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A0D1" w14:textId="77777777" w:rsidR="006E2298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KP2</w:t>
      </w:r>
    </w:p>
    <w:p w14:paraId="1A315F50" w14:textId="77777777" w:rsidR="006E2298" w:rsidRDefault="006E2298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="006E2298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="006E2298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="006E229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</w:r>
    </w:p>
    <w:p w14:paraId="57D4D4BD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</w:r>
    </w:p>
    <w:p w14:paraId="1AF2481B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</w:r>
    </w:p>
    <w:p w14:paraId="5BC4E76F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</w:r>
    </w:p>
    <w:p w14:paraId="2BEF6CEF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</w:r>
    </w:p>
    <w:p w14:paraId="79CCC1CF" w14:textId="0CC2B42B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1B32DDF9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</w:r>
    </w:p>
    <w:p w14:paraId="097A686F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</w:r>
    </w:p>
    <w:p w14:paraId="38052F09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</w:r>
    </w:p>
    <w:p w14:paraId="39EA3566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</w:r>
    </w:p>
    <w:p w14:paraId="690F6EAE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</w:r>
    </w:p>
    <w:p w14:paraId="1016073E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8209CEE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</w:r>
    </w:p>
    <w:p w14:paraId="56313445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</w:r>
    </w:p>
    <w:p w14:paraId="38AF24CA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</w:r>
    </w:p>
    <w:p w14:paraId="32233E8A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</w:r>
    </w:p>
    <w:p w14:paraId="0D22EFDB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</w:r>
    </w:p>
    <w:p w14:paraId="10584F1F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6E01255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</w:r>
    </w:p>
    <w:p w14:paraId="7D2C17F3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</w:r>
    </w:p>
    <w:p w14:paraId="1F9FB3A6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</w:r>
    </w:p>
    <w:p w14:paraId="4CBBB036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</w:r>
    </w:p>
    <w:p w14:paraId="5763D757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</w:r>
    </w:p>
    <w:p w14:paraId="2C4908A3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08DD1B80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</w:r>
    </w:p>
    <w:p w14:paraId="2574BF84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</w:r>
    </w:p>
    <w:p w14:paraId="0AE3DF68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</w:r>
    </w:p>
    <w:p w14:paraId="62FE51F3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</w:r>
    </w:p>
    <w:p w14:paraId="519AC7D2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</w:r>
    </w:p>
    <w:p w14:paraId="39F09663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5DC6184C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</w:r>
    </w:p>
    <w:p w14:paraId="139F0EA1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</w:r>
    </w:p>
    <w:p w14:paraId="5800E2FF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</w:r>
    </w:p>
    <w:p w14:paraId="3511266E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</w:r>
    </w:p>
    <w:p w14:paraId="6DFC22F9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</w:r>
    </w:p>
    <w:p w14:paraId="7CD6A290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5127751C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</w:r>
    </w:p>
    <w:p w14:paraId="71C48451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</w:r>
    </w:p>
    <w:p w14:paraId="1B150CC4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</w:r>
    </w:p>
    <w:p w14:paraId="11978011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</w:r>
    </w:p>
    <w:p w14:paraId="7C18BCE0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</w:r>
    </w:p>
    <w:p w14:paraId="4AFE8B5D" w14:textId="77777777" w:rsidR="00B07FCA" w:rsidRDefault="007904BA" w:rsidP="00DC6862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</w:p>
    <w:p w14:paraId="72F33F7D" w14:textId="77777777" w:rsidR="00B07FCA" w:rsidRDefault="00B07FCA" w:rsidP="00DC6862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03A1D6B7" w14:textId="77777777" w:rsidR="00B07FCA" w:rsidRDefault="00B07FCA" w:rsidP="00DC6862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3A807262" w14:textId="77777777" w:rsidR="00B07FCA" w:rsidRDefault="00B07FCA" w:rsidP="00DC6862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5C12E020" w14:textId="70B3BDAC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b/>
          <w:bCs/>
          <w:sz w:val="20"/>
        </w:rPr>
        <w:lastRenderedPageBreak/>
        <w:t xml:space="preserve"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5B2D041D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</w:r>
    </w:p>
    <w:p w14:paraId="6903BA3A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</w:r>
    </w:p>
    <w:p w14:paraId="4F0C4046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</w:r>
    </w:p>
    <w:p w14:paraId="240AAB47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</w:r>
    </w:p>
    <w:p w14:paraId="48598135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</w:r>
    </w:p>
    <w:p w14:paraId="2CBEB3DC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B06BE17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</w:r>
    </w:p>
    <w:p w14:paraId="3CB7308D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</w:r>
    </w:p>
    <w:p w14:paraId="5ACE73E7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</w:r>
    </w:p>
    <w:p w14:paraId="3D414739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</w:r>
    </w:p>
    <w:p w14:paraId="0C563B8A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</w:r>
    </w:p>
    <w:p w14:paraId="53B40029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61C924EE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53B5B528" w14:textId="5EE57941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  <w:r>
        <w:rPr>
          <w:rFonts w:ascii="Tahoma" w:hAnsi="Tahoma" w:cs="Tahoma"/>
          <w:b/>
          <w:bCs/>
          <w:color w:val="0000FF"/>
          <w:szCs w:val="22"/>
        </w:rPr>
        <w:t>09.12 2022 pá náhradní termín</w:t>
      </w:r>
      <w:r w:rsidR="007904BA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="007904BA">
        <w:rPr>
          <w:rFonts w:ascii="Tahoma" w:hAnsi="Tahoma" w:cs="Tahoma"/>
          <w:b/>
          <w:bCs/>
          <w:color w:val="0000FF"/>
          <w:szCs w:val="22"/>
        </w:rPr>
        <w:br/>
      </w:r>
    </w:p>
    <w:p w14:paraId="2BADFC63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51822F07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2B83BE4B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33EB3DF2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352E5846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09809F9F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6336CAD6" w14:textId="4DFD4D05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>Jarní část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8106C4D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</w:r>
    </w:p>
    <w:p w14:paraId="3917A9C7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</w:r>
    </w:p>
    <w:p w14:paraId="5BD90F08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</w:r>
    </w:p>
    <w:p w14:paraId="31229AA5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</w:r>
    </w:p>
    <w:p w14:paraId="179385A2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</w:r>
    </w:p>
    <w:p w14:paraId="551551AF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1DCFBC8E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401D037F" w14:textId="543203FC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  <w:r>
        <w:rPr>
          <w:rFonts w:ascii="Tahoma" w:hAnsi="Tahoma" w:cs="Tahoma"/>
          <w:b/>
          <w:bCs/>
          <w:color w:val="0000FF"/>
          <w:szCs w:val="22"/>
        </w:rPr>
        <w:t>14.01.2022 so OKRESNÍ PŘEBORY</w:t>
      </w:r>
    </w:p>
    <w:p w14:paraId="30EBF7D4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117A5B97" w14:textId="341BFDFF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1E186B20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</w:r>
    </w:p>
    <w:p w14:paraId="29D2781A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</w:r>
    </w:p>
    <w:p w14:paraId="0A56503F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</w:r>
    </w:p>
    <w:p w14:paraId="2C512959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</w:r>
    </w:p>
    <w:p w14:paraId="40AC1878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</w:r>
    </w:p>
    <w:p w14:paraId="0EEE5BB1" w14:textId="77777777" w:rsidR="00C00F9A" w:rsidRDefault="007904B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</w:p>
    <w:p w14:paraId="60D61BBE" w14:textId="66D12725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00D796A7" w14:textId="12EA0EF1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  <w:r>
        <w:rPr>
          <w:rFonts w:ascii="Tahoma" w:hAnsi="Tahoma" w:cs="Tahoma"/>
          <w:b/>
          <w:bCs/>
          <w:color w:val="0000FF"/>
          <w:szCs w:val="22"/>
        </w:rPr>
        <w:t>28.01.2022 so KRAJSKÉ PŘEBORY</w:t>
      </w:r>
    </w:p>
    <w:p w14:paraId="5AF0E6BF" w14:textId="77777777" w:rsidR="00C00F9A" w:rsidRDefault="00C00F9A" w:rsidP="00DC6862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253384F8" w14:textId="10F32576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480DB9C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</w:r>
    </w:p>
    <w:p w14:paraId="1E75CE62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</w:r>
    </w:p>
    <w:p w14:paraId="287B4FDB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</w:r>
    </w:p>
    <w:p w14:paraId="1DB35EA0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</w:r>
    </w:p>
    <w:p w14:paraId="0541E058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</w:r>
    </w:p>
    <w:p w14:paraId="4B4836A2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C64B434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</w:r>
    </w:p>
    <w:p w14:paraId="2E61F014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</w:r>
    </w:p>
    <w:p w14:paraId="7E440A26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</w:r>
    </w:p>
    <w:p w14:paraId="134660AC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</w:r>
    </w:p>
    <w:p w14:paraId="0DF76C8C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</w:r>
    </w:p>
    <w:p w14:paraId="680BE3F7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lastRenderedPageBreak/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B3561E9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</w:r>
    </w:p>
    <w:p w14:paraId="39F9DFB1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</w:r>
    </w:p>
    <w:p w14:paraId="42075E0B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</w:r>
    </w:p>
    <w:p w14:paraId="2FAFB68C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</w:r>
    </w:p>
    <w:p w14:paraId="02FAD794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</w:r>
    </w:p>
    <w:p w14:paraId="6C2CFD83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15068601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</w:r>
    </w:p>
    <w:p w14:paraId="364F7EB3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</w:r>
    </w:p>
    <w:p w14:paraId="22BC648F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</w:r>
    </w:p>
    <w:p w14:paraId="306A7906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</w:r>
    </w:p>
    <w:p w14:paraId="7FB1A20F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</w:r>
    </w:p>
    <w:p w14:paraId="5D5AF1FF" w14:textId="77777777" w:rsidR="00B07FCA" w:rsidRDefault="007904BA" w:rsidP="00DC6862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</w:p>
    <w:p w14:paraId="500FA69D" w14:textId="77777777" w:rsidR="00B07FCA" w:rsidRDefault="00B07FCA" w:rsidP="00DC6862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2176D94F" w14:textId="77777777" w:rsidR="00B07FCA" w:rsidRDefault="00B07FCA" w:rsidP="00DC6862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042A0593" w14:textId="77777777" w:rsidR="00B07FCA" w:rsidRDefault="00B07FCA" w:rsidP="00DC6862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2308D492" w14:textId="77777777" w:rsidR="00B07FCA" w:rsidRDefault="00B07FCA" w:rsidP="00DC6862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5CA31335" w14:textId="5B2484D5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724B889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</w:r>
    </w:p>
    <w:p w14:paraId="56C84944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</w:r>
    </w:p>
    <w:p w14:paraId="5CAFAC50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</w:r>
    </w:p>
    <w:p w14:paraId="5A726781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</w:r>
    </w:p>
    <w:p w14:paraId="71F9B606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</w:r>
    </w:p>
    <w:p w14:paraId="13C8EF2E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1E8C79E0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</w:r>
    </w:p>
    <w:p w14:paraId="0E2C48C4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</w:r>
    </w:p>
    <w:p w14:paraId="53F03821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</w:r>
    </w:p>
    <w:p w14:paraId="41A63B48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</w:r>
    </w:p>
    <w:p w14:paraId="213D0536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</w:r>
    </w:p>
    <w:p w14:paraId="3CFDAA1B" w14:textId="77777777" w:rsidR="006E2298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6A739E34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Chýnov A </w:t>
      </w:r>
      <w:r>
        <w:rPr>
          <w:rFonts w:ascii="Calibri" w:hAnsi="Calibri" w:cs="Calibri"/>
          <w:b/>
          <w:bCs/>
          <w:sz w:val="20"/>
        </w:rPr>
        <w:tab/>
      </w:r>
    </w:p>
    <w:p w14:paraId="70892D45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Kunžak B </w:t>
      </w:r>
      <w:r>
        <w:rPr>
          <w:rFonts w:ascii="Calibri" w:hAnsi="Calibri" w:cs="Calibri"/>
          <w:b/>
          <w:bCs/>
          <w:sz w:val="20"/>
        </w:rPr>
        <w:tab/>
      </w:r>
    </w:p>
    <w:p w14:paraId="599A9DFC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Fezko Strakonice A </w:t>
      </w:r>
      <w:r>
        <w:rPr>
          <w:rFonts w:ascii="Calibri" w:hAnsi="Calibri" w:cs="Calibri"/>
          <w:b/>
          <w:bCs/>
          <w:sz w:val="20"/>
        </w:rPr>
        <w:tab/>
      </w:r>
    </w:p>
    <w:p w14:paraId="1BABB85F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A </w:t>
      </w:r>
      <w:r>
        <w:rPr>
          <w:rFonts w:ascii="Calibri" w:hAnsi="Calibri" w:cs="Calibri"/>
          <w:b/>
          <w:bCs/>
          <w:sz w:val="20"/>
        </w:rPr>
        <w:tab/>
      </w:r>
    </w:p>
    <w:p w14:paraId="25CCD69A" w14:textId="77777777" w:rsidR="006E2298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Loko. Č. Velenice B </w:t>
      </w:r>
      <w:r>
        <w:rPr>
          <w:rFonts w:ascii="Calibri" w:hAnsi="Calibri" w:cs="Calibri"/>
          <w:b/>
          <w:bCs/>
          <w:sz w:val="20"/>
        </w:rPr>
        <w:tab/>
      </w:r>
    </w:p>
    <w:p w14:paraId="3E518D5D" w14:textId="77777777" w:rsidR="006E2298" w:rsidRDefault="006E2298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</w:p>
    <w:p w14:paraId="2D93AAE6" w14:textId="76024AF9" w:rsidR="006E2298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br w:type="page"/>
      </w:r>
      <w:r>
        <w:lastRenderedPageBreak/>
        <w:t xml:space="preserve"> TJ Spartak Trhové Sviny C</w:t>
      </w:r>
      <w:r>
        <w:br/>
      </w:r>
    </w:p>
    <w:p w14:paraId="150FFAD2" w14:textId="34A6AB23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15.09.22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Spartak Trhové Sviny C</w:t>
      </w:r>
      <w:r>
        <w:t xml:space="preserve"> - Kuželky Borovany A</w:t>
      </w:r>
      <w:r>
        <w:tab/>
        <w:t xml:space="preserve"> </w:t>
      </w:r>
    </w:p>
    <w:p w14:paraId="59A9043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23.09.22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C</w:t>
      </w:r>
      <w:r>
        <w:t xml:space="preserve"> - TJ Blatná B</w:t>
      </w:r>
      <w:r>
        <w:tab/>
        <w:t xml:space="preserve"> </w:t>
      </w:r>
    </w:p>
    <w:p w14:paraId="4412E31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30.09.22</w:t>
      </w:r>
      <w:r>
        <w:tab/>
        <w:t>pá</w:t>
      </w:r>
      <w:r>
        <w:tab/>
        <w:t>17:30</w:t>
      </w:r>
      <w:r>
        <w:tab/>
        <w:t xml:space="preserve">TJ Jiskra Nová Bystřice B - </w:t>
      </w:r>
      <w:r>
        <w:rPr>
          <w:color w:val="00B050"/>
        </w:rPr>
        <w:t>TJ Spartak Trhové Sviny C</w:t>
      </w:r>
      <w:r>
        <w:tab/>
        <w:t xml:space="preserve"> </w:t>
      </w:r>
    </w:p>
    <w:p w14:paraId="239E6C3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07.10.22</w:t>
      </w:r>
      <w:r>
        <w:tab/>
        <w:t>pá</w:t>
      </w:r>
      <w:r>
        <w:tab/>
        <w:t>18:00</w:t>
      </w:r>
      <w:r>
        <w:tab/>
        <w:t xml:space="preserve">TJ Sokol Slavonice B - </w:t>
      </w:r>
      <w:r>
        <w:rPr>
          <w:color w:val="00B050"/>
        </w:rPr>
        <w:t>TJ Spartak Trhové Sviny C</w:t>
      </w:r>
      <w:r>
        <w:tab/>
        <w:t xml:space="preserve"> </w:t>
      </w:r>
    </w:p>
    <w:p w14:paraId="0FA9DCFD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14.10.22</w:t>
      </w:r>
      <w:r>
        <w:tab/>
        <w:t>pá</w:t>
      </w:r>
      <w:r>
        <w:tab/>
        <w:t>17:30</w:t>
      </w:r>
      <w:r>
        <w:tab/>
        <w:t xml:space="preserve">TJ Sokol Chýnov A - </w:t>
      </w:r>
      <w:r>
        <w:rPr>
          <w:color w:val="00B050"/>
        </w:rPr>
        <w:t>TJ Spartak Trhové Sviny C</w:t>
      </w:r>
      <w:r>
        <w:tab/>
        <w:t xml:space="preserve"> </w:t>
      </w:r>
    </w:p>
    <w:p w14:paraId="028F7E13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21.10.22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C</w:t>
      </w:r>
      <w:r>
        <w:t xml:space="preserve"> - TJ Spartak Trhové Sviny A</w:t>
      </w:r>
      <w:r>
        <w:tab/>
        <w:t xml:space="preserve"> </w:t>
      </w:r>
    </w:p>
    <w:p w14:paraId="55E4602A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04.11.22</w:t>
      </w:r>
      <w:r>
        <w:tab/>
        <w:t>pá</w:t>
      </w:r>
      <w:r>
        <w:tab/>
        <w:t>17:30</w:t>
      </w:r>
      <w:r>
        <w:tab/>
        <w:t xml:space="preserve">TJ Kunžak B - </w:t>
      </w:r>
      <w:r>
        <w:rPr>
          <w:color w:val="00B050"/>
        </w:rPr>
        <w:t>TJ Spartak Trhové Sviny C</w:t>
      </w:r>
      <w:r>
        <w:tab/>
        <w:t xml:space="preserve"> </w:t>
      </w:r>
    </w:p>
    <w:p w14:paraId="354A0D1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25.11.22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C</w:t>
      </w:r>
      <w:r>
        <w:t xml:space="preserve"> - TJ Fezko Strakonice A</w:t>
      </w:r>
      <w:r>
        <w:tab/>
        <w:t xml:space="preserve"> </w:t>
      </w:r>
    </w:p>
    <w:p w14:paraId="74E60AE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02.12.22</w:t>
      </w:r>
      <w:r>
        <w:tab/>
        <w:t>pá</w:t>
      </w:r>
      <w:r>
        <w:tab/>
        <w:t>17:30</w:t>
      </w:r>
      <w:r>
        <w:tab/>
        <w:t xml:space="preserve">TJ Loko. Č. Velenice B - </w:t>
      </w:r>
      <w:r>
        <w:rPr>
          <w:color w:val="00B050"/>
        </w:rPr>
        <w:t>TJ Spartak Trhové Sviny C</w:t>
      </w:r>
      <w:r>
        <w:tab/>
        <w:t xml:space="preserve"> </w:t>
      </w:r>
    </w:p>
    <w:p w14:paraId="383DBD1A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06.01.23</w:t>
      </w:r>
      <w:r>
        <w:tab/>
        <w:t>pá</w:t>
      </w:r>
      <w:r>
        <w:tab/>
        <w:t>17:00</w:t>
      </w:r>
      <w:r>
        <w:tab/>
        <w:t xml:space="preserve">Kuželky Borovany A - </w:t>
      </w:r>
      <w:r>
        <w:rPr>
          <w:color w:val="00B050"/>
        </w:rPr>
        <w:t>TJ Spartak Trhové Sviny C</w:t>
      </w:r>
      <w:r>
        <w:tab/>
        <w:t xml:space="preserve"> </w:t>
      </w:r>
    </w:p>
    <w:p w14:paraId="338C5F4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20.01.23</w:t>
      </w:r>
      <w:r>
        <w:tab/>
        <w:t>pá</w:t>
      </w:r>
      <w:r>
        <w:tab/>
        <w:t>17:30</w:t>
      </w:r>
      <w:r>
        <w:tab/>
        <w:t xml:space="preserve">TJ Blatná B - </w:t>
      </w:r>
      <w:r>
        <w:rPr>
          <w:color w:val="00B050"/>
        </w:rPr>
        <w:t>TJ Spartak Trhové Sviny C</w:t>
      </w:r>
      <w:r>
        <w:tab/>
        <w:t xml:space="preserve"> </w:t>
      </w:r>
    </w:p>
    <w:p w14:paraId="2B3099B6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03.02.23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C</w:t>
      </w:r>
      <w:r>
        <w:t xml:space="preserve"> - TJ Jiskra Nová Bystřice B</w:t>
      </w:r>
      <w:r>
        <w:tab/>
        <w:t xml:space="preserve"> </w:t>
      </w:r>
    </w:p>
    <w:p w14:paraId="0285B05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10.02.23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C</w:t>
      </w:r>
      <w:r>
        <w:t xml:space="preserve"> - TJ Sokol Slavonice B</w:t>
      </w:r>
      <w:r>
        <w:tab/>
        <w:t xml:space="preserve"> </w:t>
      </w:r>
    </w:p>
    <w:p w14:paraId="5DC9B4B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17.02.23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C</w:t>
      </w:r>
      <w:r>
        <w:t xml:space="preserve"> - TJ Sokol Chýnov A</w:t>
      </w:r>
      <w:r>
        <w:tab/>
        <w:t xml:space="preserve"> </w:t>
      </w:r>
    </w:p>
    <w:p w14:paraId="1E25DD0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24.02.23</w:t>
      </w:r>
      <w:r>
        <w:tab/>
        <w:t>pá</w:t>
      </w:r>
      <w:r>
        <w:tab/>
        <w:t>18:00</w:t>
      </w:r>
      <w:r>
        <w:tab/>
        <w:t xml:space="preserve">TJ Spartak Trhové Sviny A - </w:t>
      </w:r>
      <w:r>
        <w:rPr>
          <w:color w:val="00B050"/>
        </w:rPr>
        <w:t>TJ Spartak Trhové Sviny C</w:t>
      </w:r>
      <w:r>
        <w:tab/>
        <w:t xml:space="preserve"> </w:t>
      </w:r>
    </w:p>
    <w:p w14:paraId="2D9CD6D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03.03.23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C</w:t>
      </w:r>
      <w:r>
        <w:t xml:space="preserve"> - TJ Kunžak B</w:t>
      </w:r>
      <w:r>
        <w:tab/>
        <w:t xml:space="preserve"> </w:t>
      </w:r>
    </w:p>
    <w:p w14:paraId="74E9ED2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10.03.23</w:t>
      </w:r>
      <w:r>
        <w:tab/>
        <w:t>pá</w:t>
      </w:r>
      <w:r>
        <w:tab/>
        <w:t>19:00</w:t>
      </w:r>
      <w:r>
        <w:tab/>
        <w:t xml:space="preserve">TJ Fezko Strakonice A - </w:t>
      </w:r>
      <w:r>
        <w:rPr>
          <w:color w:val="00B050"/>
        </w:rPr>
        <w:t>TJ Spartak Trhové Sviny C</w:t>
      </w:r>
      <w:r>
        <w:tab/>
        <w:t xml:space="preserve"> </w:t>
      </w:r>
    </w:p>
    <w:p w14:paraId="4D3B300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17.03.23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C</w:t>
      </w:r>
      <w:r>
        <w:t xml:space="preserve"> - TJ Loko. Č. Velenice B</w:t>
      </w:r>
      <w:r>
        <w:tab/>
        <w:t xml:space="preserve"> </w:t>
      </w:r>
    </w:p>
    <w:p w14:paraId="2414748B" w14:textId="08901D85" w:rsidR="006E2298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Blatná B</w:t>
      </w:r>
      <w:r>
        <w:br/>
      </w:r>
    </w:p>
    <w:p w14:paraId="72AF68E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16.09.22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Blatná B</w:t>
      </w:r>
      <w:r>
        <w:t xml:space="preserve"> - TJ Loko. Č. Velenice B</w:t>
      </w:r>
      <w:r>
        <w:tab/>
        <w:t xml:space="preserve"> </w:t>
      </w:r>
    </w:p>
    <w:p w14:paraId="4E58E56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23.09.22</w:t>
      </w:r>
      <w:r>
        <w:tab/>
        <w:t>pá</w:t>
      </w:r>
      <w:r>
        <w:tab/>
        <w:t>18:00</w:t>
      </w:r>
      <w:r>
        <w:tab/>
        <w:t xml:space="preserve">TJ Spartak Trhové Sviny C - </w:t>
      </w:r>
      <w:r>
        <w:rPr>
          <w:color w:val="00B050"/>
        </w:rPr>
        <w:t>TJ Blatná B</w:t>
      </w:r>
      <w:r>
        <w:tab/>
        <w:t xml:space="preserve"> </w:t>
      </w:r>
    </w:p>
    <w:p w14:paraId="4366495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30.09.22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Blatná B</w:t>
      </w:r>
      <w:r>
        <w:t xml:space="preserve"> - Kuželky Borovany A</w:t>
      </w:r>
      <w:r>
        <w:tab/>
        <w:t xml:space="preserve"> </w:t>
      </w:r>
    </w:p>
    <w:p w14:paraId="4619223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07.10.22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Blatná B</w:t>
      </w:r>
      <w:r>
        <w:t xml:space="preserve"> - TJ Jiskra Nová Bystřice B</w:t>
      </w:r>
      <w:r>
        <w:tab/>
        <w:t xml:space="preserve"> </w:t>
      </w:r>
    </w:p>
    <w:p w14:paraId="4D418E7D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14.10.22</w:t>
      </w:r>
      <w:r>
        <w:tab/>
        <w:t>pá</w:t>
      </w:r>
      <w:r>
        <w:tab/>
        <w:t>18:00</w:t>
      </w:r>
      <w:r>
        <w:tab/>
        <w:t xml:space="preserve">TJ Sokol Slavonice B - </w:t>
      </w:r>
      <w:r>
        <w:rPr>
          <w:color w:val="00B050"/>
        </w:rPr>
        <w:t>TJ Blatná B</w:t>
      </w:r>
      <w:r>
        <w:tab/>
        <w:t xml:space="preserve"> </w:t>
      </w:r>
    </w:p>
    <w:p w14:paraId="67041F5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21.10.22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Blatná B</w:t>
      </w:r>
      <w:r>
        <w:t xml:space="preserve"> - TJ Sokol Chýnov A</w:t>
      </w:r>
      <w:r>
        <w:tab/>
        <w:t xml:space="preserve"> </w:t>
      </w:r>
    </w:p>
    <w:p w14:paraId="2432FC7D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04.11.22</w:t>
      </w:r>
      <w:r>
        <w:tab/>
        <w:t>pá</w:t>
      </w:r>
      <w:r>
        <w:tab/>
        <w:t>18:00</w:t>
      </w:r>
      <w:r>
        <w:tab/>
        <w:t xml:space="preserve">TJ Spartak Trhové Sviny A - </w:t>
      </w:r>
      <w:r>
        <w:rPr>
          <w:color w:val="00B050"/>
        </w:rPr>
        <w:t>TJ Blatná B</w:t>
      </w:r>
      <w:r>
        <w:tab/>
        <w:t xml:space="preserve"> </w:t>
      </w:r>
    </w:p>
    <w:p w14:paraId="530CFD8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25.11.22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Blatná B</w:t>
      </w:r>
      <w:r>
        <w:t xml:space="preserve"> - TJ Kunžak B</w:t>
      </w:r>
      <w:r>
        <w:tab/>
        <w:t xml:space="preserve"> </w:t>
      </w:r>
    </w:p>
    <w:p w14:paraId="3466439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02.12.22</w:t>
      </w:r>
      <w:r>
        <w:tab/>
        <w:t>pá</w:t>
      </w:r>
      <w:r>
        <w:tab/>
        <w:t>19:00</w:t>
      </w:r>
      <w:r>
        <w:tab/>
        <w:t xml:space="preserve">TJ Fezko Strakonice A - </w:t>
      </w:r>
      <w:r>
        <w:rPr>
          <w:color w:val="00B050"/>
        </w:rPr>
        <w:t>TJ Blatná B</w:t>
      </w:r>
      <w:r>
        <w:tab/>
        <w:t xml:space="preserve"> </w:t>
      </w:r>
    </w:p>
    <w:p w14:paraId="523C9A4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06.01.23</w:t>
      </w:r>
      <w:r>
        <w:tab/>
        <w:t>pá</w:t>
      </w:r>
      <w:r>
        <w:tab/>
        <w:t>17:30</w:t>
      </w:r>
      <w:r>
        <w:tab/>
        <w:t xml:space="preserve">TJ Loko. Č. Velenice B - </w:t>
      </w:r>
      <w:r>
        <w:rPr>
          <w:color w:val="00B050"/>
        </w:rPr>
        <w:t>TJ Blatná B</w:t>
      </w:r>
      <w:r>
        <w:tab/>
        <w:t xml:space="preserve"> </w:t>
      </w:r>
    </w:p>
    <w:p w14:paraId="79F7712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20.01.23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Blatná B</w:t>
      </w:r>
      <w:r>
        <w:t xml:space="preserve"> - TJ Spartak Trhové Sviny C</w:t>
      </w:r>
      <w:r>
        <w:tab/>
        <w:t xml:space="preserve"> </w:t>
      </w:r>
    </w:p>
    <w:p w14:paraId="24BBE8F0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03.02.23</w:t>
      </w:r>
      <w:r>
        <w:tab/>
        <w:t>pá</w:t>
      </w:r>
      <w:r>
        <w:tab/>
        <w:t>17:00</w:t>
      </w:r>
      <w:r>
        <w:tab/>
        <w:t xml:space="preserve">Kuželky Borovany A - </w:t>
      </w:r>
      <w:r>
        <w:rPr>
          <w:color w:val="00B050"/>
        </w:rPr>
        <w:t>TJ Blatná B</w:t>
      </w:r>
      <w:r>
        <w:tab/>
        <w:t xml:space="preserve"> </w:t>
      </w:r>
    </w:p>
    <w:p w14:paraId="57E41308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10.02.23</w:t>
      </w:r>
      <w:r>
        <w:tab/>
        <w:t>pá</w:t>
      </w:r>
      <w:r>
        <w:tab/>
        <w:t>17:30</w:t>
      </w:r>
      <w:r>
        <w:tab/>
        <w:t xml:space="preserve">TJ Jiskra Nová Bystřice B - </w:t>
      </w:r>
      <w:r>
        <w:rPr>
          <w:color w:val="00B050"/>
        </w:rPr>
        <w:t>TJ Blatná B</w:t>
      </w:r>
      <w:r>
        <w:tab/>
        <w:t xml:space="preserve"> </w:t>
      </w:r>
    </w:p>
    <w:p w14:paraId="63BAFD8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17.02.23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Blatná B</w:t>
      </w:r>
      <w:r>
        <w:t xml:space="preserve"> - TJ Sokol Slavonice B</w:t>
      </w:r>
      <w:r>
        <w:tab/>
        <w:t xml:space="preserve"> </w:t>
      </w:r>
    </w:p>
    <w:p w14:paraId="179E471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24.02.23</w:t>
      </w:r>
      <w:r>
        <w:tab/>
        <w:t>pá</w:t>
      </w:r>
      <w:r>
        <w:tab/>
        <w:t>17:30</w:t>
      </w:r>
      <w:r>
        <w:tab/>
        <w:t xml:space="preserve">TJ Sokol Chýnov A - </w:t>
      </w:r>
      <w:r>
        <w:rPr>
          <w:color w:val="00B050"/>
        </w:rPr>
        <w:t>TJ Blatná B</w:t>
      </w:r>
      <w:r>
        <w:tab/>
        <w:t xml:space="preserve"> </w:t>
      </w:r>
    </w:p>
    <w:p w14:paraId="2E1B208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03.03.23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Blatná B</w:t>
      </w:r>
      <w:r>
        <w:t xml:space="preserve"> - TJ Spartak Trhové Sviny A</w:t>
      </w:r>
      <w:r>
        <w:tab/>
        <w:t xml:space="preserve"> </w:t>
      </w:r>
    </w:p>
    <w:p w14:paraId="61BB40E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10.03.23</w:t>
      </w:r>
      <w:r>
        <w:tab/>
        <w:t>pá</w:t>
      </w:r>
      <w:r>
        <w:tab/>
        <w:t>17:30</w:t>
      </w:r>
      <w:r>
        <w:tab/>
        <w:t xml:space="preserve">TJ Kunžak B - </w:t>
      </w:r>
      <w:r>
        <w:rPr>
          <w:color w:val="00B050"/>
        </w:rPr>
        <w:t>TJ Blatná B</w:t>
      </w:r>
      <w:r>
        <w:tab/>
        <w:t xml:space="preserve"> </w:t>
      </w:r>
    </w:p>
    <w:p w14:paraId="67B55BF8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17.03.23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Blatná B</w:t>
      </w:r>
      <w:r>
        <w:t xml:space="preserve"> - TJ Fezko Strakonice A</w:t>
      </w:r>
      <w:r>
        <w:tab/>
        <w:t xml:space="preserve"> </w:t>
      </w:r>
    </w:p>
    <w:p w14:paraId="33961D93" w14:textId="77777777" w:rsidR="006E2298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Jiskra Nová Bystřice B</w:t>
      </w:r>
      <w:r>
        <w:br/>
      </w:r>
    </w:p>
    <w:p w14:paraId="20F95A2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16.09.22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Jiskra Nová Bystřice B</w:t>
      </w:r>
      <w:r>
        <w:t xml:space="preserve"> - TJ Fezko Strakonice A</w:t>
      </w:r>
      <w:r>
        <w:tab/>
        <w:t xml:space="preserve"> </w:t>
      </w:r>
    </w:p>
    <w:p w14:paraId="19039A0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23.09.22</w:t>
      </w:r>
      <w:r>
        <w:tab/>
        <w:t>pá</w:t>
      </w:r>
      <w:r>
        <w:tab/>
        <w:t>17:30</w:t>
      </w:r>
      <w:r>
        <w:tab/>
        <w:t xml:space="preserve">TJ Loko. Č. Velenice B - </w:t>
      </w:r>
      <w:r>
        <w:rPr>
          <w:color w:val="00B050"/>
        </w:rPr>
        <w:t>TJ Jiskra Nová Bystřice B</w:t>
      </w:r>
      <w:r>
        <w:tab/>
        <w:t xml:space="preserve"> </w:t>
      </w:r>
    </w:p>
    <w:p w14:paraId="3A37CF10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30.09.22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Jiskra Nová Bystřice B</w:t>
      </w:r>
      <w:r>
        <w:t xml:space="preserve"> - TJ Spartak Trhové Sviny C</w:t>
      </w:r>
      <w:r>
        <w:tab/>
        <w:t xml:space="preserve"> </w:t>
      </w:r>
    </w:p>
    <w:p w14:paraId="0A0F6338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07.10.22</w:t>
      </w:r>
      <w:r>
        <w:tab/>
        <w:t>pá</w:t>
      </w:r>
      <w:r>
        <w:tab/>
        <w:t>17:30</w:t>
      </w:r>
      <w:r>
        <w:tab/>
        <w:t xml:space="preserve">TJ Blatná B - </w:t>
      </w:r>
      <w:r>
        <w:rPr>
          <w:color w:val="00B050"/>
        </w:rPr>
        <w:t>TJ Jiskra Nová Bystřice B</w:t>
      </w:r>
      <w:r>
        <w:tab/>
        <w:t xml:space="preserve"> </w:t>
      </w:r>
    </w:p>
    <w:p w14:paraId="0B5E1CF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14.10.22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Jiskra Nová Bystřice B</w:t>
      </w:r>
      <w:r>
        <w:t xml:space="preserve"> - Kuželky Borovany A</w:t>
      </w:r>
      <w:r>
        <w:tab/>
        <w:t xml:space="preserve"> </w:t>
      </w:r>
    </w:p>
    <w:p w14:paraId="348AA78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21.10.22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Jiskra Nová Bystřice B</w:t>
      </w:r>
      <w:r>
        <w:t xml:space="preserve"> - TJ Sokol Slavonice B</w:t>
      </w:r>
      <w:r>
        <w:tab/>
        <w:t xml:space="preserve"> </w:t>
      </w:r>
    </w:p>
    <w:p w14:paraId="46496718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04.11.22</w:t>
      </w:r>
      <w:r>
        <w:tab/>
        <w:t>pá</w:t>
      </w:r>
      <w:r>
        <w:tab/>
        <w:t>17:30</w:t>
      </w:r>
      <w:r>
        <w:tab/>
        <w:t xml:space="preserve">TJ Sokol Chýnov A - </w:t>
      </w:r>
      <w:r>
        <w:rPr>
          <w:color w:val="00B050"/>
        </w:rPr>
        <w:t>TJ Jiskra Nová Bystřice B</w:t>
      </w:r>
      <w:r>
        <w:tab/>
        <w:t xml:space="preserve"> </w:t>
      </w:r>
    </w:p>
    <w:p w14:paraId="0904CC0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25.11.22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Jiskra Nová Bystřice B</w:t>
      </w:r>
      <w:r>
        <w:t xml:space="preserve"> - TJ Spartak Trhové Sviny A</w:t>
      </w:r>
      <w:r>
        <w:tab/>
        <w:t xml:space="preserve"> </w:t>
      </w:r>
    </w:p>
    <w:p w14:paraId="1813E6E3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02.12.22</w:t>
      </w:r>
      <w:r>
        <w:tab/>
        <w:t>pá</w:t>
      </w:r>
      <w:r>
        <w:tab/>
        <w:t>17:30</w:t>
      </w:r>
      <w:r>
        <w:tab/>
        <w:t xml:space="preserve">TJ Kunžak B - </w:t>
      </w:r>
      <w:r>
        <w:rPr>
          <w:color w:val="00B050"/>
        </w:rPr>
        <w:t>TJ Jiskra Nová Bystřice B</w:t>
      </w:r>
      <w:r>
        <w:tab/>
        <w:t xml:space="preserve"> </w:t>
      </w:r>
    </w:p>
    <w:p w14:paraId="4E8D4AB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06.01.23</w:t>
      </w:r>
      <w:r>
        <w:tab/>
        <w:t>pá</w:t>
      </w:r>
      <w:r>
        <w:tab/>
        <w:t>19:00</w:t>
      </w:r>
      <w:r>
        <w:tab/>
        <w:t xml:space="preserve">TJ Fezko Strakonice A - </w:t>
      </w:r>
      <w:r>
        <w:rPr>
          <w:color w:val="00B050"/>
        </w:rPr>
        <w:t>TJ Jiskra Nová Bystřice B</w:t>
      </w:r>
      <w:r>
        <w:tab/>
        <w:t xml:space="preserve"> </w:t>
      </w:r>
    </w:p>
    <w:p w14:paraId="1D78F7F3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20.01.23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Jiskra Nová Bystřice B</w:t>
      </w:r>
      <w:r>
        <w:t xml:space="preserve"> - TJ Loko. Č. Velenice B</w:t>
      </w:r>
      <w:r>
        <w:tab/>
        <w:t xml:space="preserve"> </w:t>
      </w:r>
    </w:p>
    <w:p w14:paraId="44CCDD19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03.02.23</w:t>
      </w:r>
      <w:r>
        <w:tab/>
        <w:t>pá</w:t>
      </w:r>
      <w:r>
        <w:tab/>
        <w:t>18:00</w:t>
      </w:r>
      <w:r>
        <w:tab/>
        <w:t xml:space="preserve">TJ Spartak Trhové Sviny C - </w:t>
      </w:r>
      <w:r>
        <w:rPr>
          <w:color w:val="00B050"/>
        </w:rPr>
        <w:t>TJ Jiskra Nová Bystřice B</w:t>
      </w:r>
      <w:r>
        <w:tab/>
        <w:t xml:space="preserve"> </w:t>
      </w:r>
    </w:p>
    <w:p w14:paraId="024AEE4A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10.02.23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Jiskra Nová Bystřice B</w:t>
      </w:r>
      <w:r>
        <w:t xml:space="preserve"> - TJ Blatná B</w:t>
      </w:r>
      <w:r>
        <w:tab/>
        <w:t xml:space="preserve"> </w:t>
      </w:r>
    </w:p>
    <w:p w14:paraId="0FA4371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17.02.23</w:t>
      </w:r>
      <w:r>
        <w:tab/>
        <w:t>pá</w:t>
      </w:r>
      <w:r>
        <w:tab/>
        <w:t>17:00</w:t>
      </w:r>
      <w:r>
        <w:tab/>
        <w:t xml:space="preserve">Kuželky Borovany A - </w:t>
      </w:r>
      <w:r>
        <w:rPr>
          <w:color w:val="00B050"/>
        </w:rPr>
        <w:t>TJ Jiskra Nová Bystřice B</w:t>
      </w:r>
      <w:r>
        <w:tab/>
        <w:t xml:space="preserve"> </w:t>
      </w:r>
    </w:p>
    <w:p w14:paraId="29E16B2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24.02.23</w:t>
      </w:r>
      <w:r>
        <w:tab/>
        <w:t>pá</w:t>
      </w:r>
      <w:r>
        <w:tab/>
        <w:t>18:00</w:t>
      </w:r>
      <w:r>
        <w:tab/>
        <w:t xml:space="preserve">TJ Sokol Slavonice B - </w:t>
      </w:r>
      <w:r>
        <w:rPr>
          <w:color w:val="00B050"/>
        </w:rPr>
        <w:t>TJ Jiskra Nová Bystřice B</w:t>
      </w:r>
      <w:r>
        <w:tab/>
        <w:t xml:space="preserve"> </w:t>
      </w:r>
    </w:p>
    <w:p w14:paraId="47D7CDA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03.03.23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Jiskra Nová Bystřice B</w:t>
      </w:r>
      <w:r>
        <w:t xml:space="preserve"> - TJ Sokol Chýnov A</w:t>
      </w:r>
      <w:r>
        <w:tab/>
        <w:t xml:space="preserve"> </w:t>
      </w:r>
    </w:p>
    <w:p w14:paraId="3CF9FC8D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10.03.23</w:t>
      </w:r>
      <w:r>
        <w:tab/>
        <w:t>pá</w:t>
      </w:r>
      <w:r>
        <w:tab/>
        <w:t>18:00</w:t>
      </w:r>
      <w:r>
        <w:tab/>
        <w:t xml:space="preserve">TJ Spartak Trhové Sviny A - </w:t>
      </w:r>
      <w:r>
        <w:rPr>
          <w:color w:val="00B050"/>
        </w:rPr>
        <w:t>TJ Jiskra Nová Bystřice B</w:t>
      </w:r>
      <w:r>
        <w:tab/>
        <w:t xml:space="preserve"> </w:t>
      </w:r>
    </w:p>
    <w:p w14:paraId="5D5A887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17.03.23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Jiskra Nová Bystřice B</w:t>
      </w:r>
      <w:r>
        <w:t xml:space="preserve"> - TJ Kunžak B</w:t>
      </w:r>
      <w:r>
        <w:tab/>
        <w:t xml:space="preserve"> </w:t>
      </w:r>
    </w:p>
    <w:p w14:paraId="7532E006" w14:textId="77777777" w:rsidR="006E2298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Sokol Slavonice B</w:t>
      </w:r>
      <w:r>
        <w:br/>
      </w:r>
    </w:p>
    <w:p w14:paraId="3BC9445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16.09.22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Sokol Slavonice B</w:t>
      </w:r>
      <w:r>
        <w:t xml:space="preserve"> - TJ Kunžak B</w:t>
      </w:r>
      <w:r>
        <w:tab/>
        <w:t xml:space="preserve"> </w:t>
      </w:r>
    </w:p>
    <w:p w14:paraId="335052C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23.09.22</w:t>
      </w:r>
      <w:r>
        <w:tab/>
        <w:t>pá</w:t>
      </w:r>
      <w:r>
        <w:tab/>
        <w:t>19:00</w:t>
      </w:r>
      <w:r>
        <w:tab/>
        <w:t xml:space="preserve">TJ Fezko Strakonice A - </w:t>
      </w:r>
      <w:r>
        <w:rPr>
          <w:color w:val="00B050"/>
        </w:rPr>
        <w:t>TJ Sokol Slavonice B</w:t>
      </w:r>
      <w:r>
        <w:tab/>
        <w:t xml:space="preserve"> </w:t>
      </w:r>
    </w:p>
    <w:p w14:paraId="2B83FEC6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30.09.22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Sokol Slavonice B</w:t>
      </w:r>
      <w:r>
        <w:t xml:space="preserve"> - TJ Loko. Č. Velenice B</w:t>
      </w:r>
      <w:r>
        <w:tab/>
        <w:t xml:space="preserve"> </w:t>
      </w:r>
    </w:p>
    <w:p w14:paraId="01D1B60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07.10.22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Sokol Slavonice B</w:t>
      </w:r>
      <w:r>
        <w:t xml:space="preserve"> - TJ Spartak Trhové Sviny C</w:t>
      </w:r>
      <w:r>
        <w:tab/>
        <w:t xml:space="preserve"> </w:t>
      </w:r>
    </w:p>
    <w:p w14:paraId="65417BB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14.10.22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Sokol Slavonice B</w:t>
      </w:r>
      <w:r>
        <w:t xml:space="preserve"> - TJ Blatná B</w:t>
      </w:r>
      <w:r>
        <w:tab/>
        <w:t xml:space="preserve"> </w:t>
      </w:r>
    </w:p>
    <w:p w14:paraId="1C350743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21.10.22</w:t>
      </w:r>
      <w:r>
        <w:tab/>
        <w:t>pá</w:t>
      </w:r>
      <w:r>
        <w:tab/>
        <w:t>17:30</w:t>
      </w:r>
      <w:r>
        <w:tab/>
        <w:t xml:space="preserve">TJ Jiskra Nová Bystřice B - </w:t>
      </w:r>
      <w:r>
        <w:rPr>
          <w:color w:val="00B050"/>
        </w:rPr>
        <w:t>TJ Sokol Slavonice B</w:t>
      </w:r>
      <w:r>
        <w:tab/>
        <w:t xml:space="preserve"> </w:t>
      </w:r>
    </w:p>
    <w:p w14:paraId="39645AA6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04.11.22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Sokol Slavonice B</w:t>
      </w:r>
      <w:r>
        <w:t xml:space="preserve"> - Kuželky Borovany A</w:t>
      </w:r>
      <w:r>
        <w:tab/>
        <w:t xml:space="preserve"> </w:t>
      </w:r>
    </w:p>
    <w:p w14:paraId="59F66CD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25.11.22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Sokol Slavonice B</w:t>
      </w:r>
      <w:r>
        <w:t xml:space="preserve"> - TJ Sokol Chýnov A</w:t>
      </w:r>
      <w:r>
        <w:tab/>
        <w:t xml:space="preserve"> </w:t>
      </w:r>
    </w:p>
    <w:p w14:paraId="5DB977F3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02.12.22</w:t>
      </w:r>
      <w:r>
        <w:tab/>
        <w:t>pá</w:t>
      </w:r>
      <w:r>
        <w:tab/>
        <w:t>18:00</w:t>
      </w:r>
      <w:r>
        <w:tab/>
        <w:t xml:space="preserve">TJ Spartak Trhové Sviny A - </w:t>
      </w:r>
      <w:r>
        <w:rPr>
          <w:color w:val="00B050"/>
        </w:rPr>
        <w:t>TJ Sokol Slavonice B</w:t>
      </w:r>
      <w:r>
        <w:tab/>
        <w:t xml:space="preserve"> </w:t>
      </w:r>
    </w:p>
    <w:p w14:paraId="2F3B7FF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06.01.23</w:t>
      </w:r>
      <w:r>
        <w:tab/>
        <w:t>pá</w:t>
      </w:r>
      <w:r>
        <w:tab/>
        <w:t>17:30</w:t>
      </w:r>
      <w:r>
        <w:tab/>
        <w:t xml:space="preserve">TJ Kunžak B - </w:t>
      </w:r>
      <w:r>
        <w:rPr>
          <w:color w:val="00B050"/>
        </w:rPr>
        <w:t>TJ Sokol Slavonice B</w:t>
      </w:r>
      <w:r>
        <w:tab/>
        <w:t xml:space="preserve"> </w:t>
      </w:r>
    </w:p>
    <w:p w14:paraId="18A8122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20.01.23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Sokol Slavonice B</w:t>
      </w:r>
      <w:r>
        <w:t xml:space="preserve"> - TJ Fezko Strakonice A</w:t>
      </w:r>
      <w:r>
        <w:tab/>
        <w:t xml:space="preserve"> </w:t>
      </w:r>
    </w:p>
    <w:p w14:paraId="02CD0E3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03.02.23</w:t>
      </w:r>
      <w:r>
        <w:tab/>
        <w:t>pá</w:t>
      </w:r>
      <w:r>
        <w:tab/>
        <w:t>17:30</w:t>
      </w:r>
      <w:r>
        <w:tab/>
        <w:t xml:space="preserve">TJ Loko. Č. Velenice B - </w:t>
      </w:r>
      <w:r>
        <w:rPr>
          <w:color w:val="00B050"/>
        </w:rPr>
        <w:t>TJ Sokol Slavonice B</w:t>
      </w:r>
      <w:r>
        <w:tab/>
        <w:t xml:space="preserve"> </w:t>
      </w:r>
    </w:p>
    <w:p w14:paraId="0FA7996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10.02.23</w:t>
      </w:r>
      <w:r>
        <w:tab/>
        <w:t>pá</w:t>
      </w:r>
      <w:r>
        <w:tab/>
        <w:t>18:00</w:t>
      </w:r>
      <w:r>
        <w:tab/>
        <w:t xml:space="preserve">TJ Spartak Trhové Sviny C - </w:t>
      </w:r>
      <w:r>
        <w:rPr>
          <w:color w:val="00B050"/>
        </w:rPr>
        <w:t>TJ Sokol Slavonice B</w:t>
      </w:r>
      <w:r>
        <w:tab/>
        <w:t xml:space="preserve"> </w:t>
      </w:r>
    </w:p>
    <w:p w14:paraId="2BB5694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17.02.23</w:t>
      </w:r>
      <w:r>
        <w:tab/>
        <w:t>pá</w:t>
      </w:r>
      <w:r>
        <w:tab/>
        <w:t>17:30</w:t>
      </w:r>
      <w:r>
        <w:tab/>
        <w:t xml:space="preserve">TJ Blatná B - </w:t>
      </w:r>
      <w:r>
        <w:rPr>
          <w:color w:val="00B050"/>
        </w:rPr>
        <w:t>TJ Sokol Slavonice B</w:t>
      </w:r>
      <w:r>
        <w:tab/>
        <w:t xml:space="preserve"> </w:t>
      </w:r>
    </w:p>
    <w:p w14:paraId="6993A2C0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24.02.23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Sokol Slavonice B</w:t>
      </w:r>
      <w:r>
        <w:t xml:space="preserve"> - TJ Jiskra Nová Bystřice B</w:t>
      </w:r>
      <w:r>
        <w:tab/>
        <w:t xml:space="preserve"> </w:t>
      </w:r>
    </w:p>
    <w:p w14:paraId="5FD78C2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03.03.23</w:t>
      </w:r>
      <w:r>
        <w:tab/>
        <w:t>pá</w:t>
      </w:r>
      <w:r>
        <w:tab/>
        <w:t>17:00</w:t>
      </w:r>
      <w:r>
        <w:tab/>
        <w:t xml:space="preserve">Kuželky Borovany A - </w:t>
      </w:r>
      <w:r>
        <w:rPr>
          <w:color w:val="00B050"/>
        </w:rPr>
        <w:t>TJ Sokol Slavonice B</w:t>
      </w:r>
      <w:r>
        <w:tab/>
        <w:t xml:space="preserve"> </w:t>
      </w:r>
    </w:p>
    <w:p w14:paraId="6B29477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10.03.23</w:t>
      </w:r>
      <w:r>
        <w:tab/>
        <w:t>pá</w:t>
      </w:r>
      <w:r>
        <w:tab/>
        <w:t>17:30</w:t>
      </w:r>
      <w:r>
        <w:tab/>
        <w:t xml:space="preserve">TJ Sokol Chýnov A - </w:t>
      </w:r>
      <w:r>
        <w:rPr>
          <w:color w:val="00B050"/>
        </w:rPr>
        <w:t>TJ Sokol Slavonice B</w:t>
      </w:r>
      <w:r>
        <w:tab/>
        <w:t xml:space="preserve"> </w:t>
      </w:r>
    </w:p>
    <w:p w14:paraId="29A7145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17.03.23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Sokol Slavonice B</w:t>
      </w:r>
      <w:r>
        <w:t xml:space="preserve"> - TJ Spartak Trhové Sviny A</w:t>
      </w:r>
      <w:r>
        <w:tab/>
        <w:t xml:space="preserve"> </w:t>
      </w:r>
    </w:p>
    <w:p w14:paraId="09C345EA" w14:textId="77777777" w:rsidR="006E2298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Sokol Chýnov A</w:t>
      </w:r>
      <w:r>
        <w:br/>
      </w:r>
    </w:p>
    <w:p w14:paraId="235DD75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16.09.22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Chýnov A</w:t>
      </w:r>
      <w:r>
        <w:t xml:space="preserve"> - TJ Spartak Trhové Sviny A</w:t>
      </w:r>
      <w:r>
        <w:tab/>
        <w:t xml:space="preserve"> </w:t>
      </w:r>
    </w:p>
    <w:p w14:paraId="621BA47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23.09.22</w:t>
      </w:r>
      <w:r>
        <w:tab/>
        <w:t>pá</w:t>
      </w:r>
      <w:r>
        <w:tab/>
        <w:t>17:30</w:t>
      </w:r>
      <w:r>
        <w:tab/>
        <w:t xml:space="preserve">TJ Kunžak B - </w:t>
      </w:r>
      <w:r>
        <w:rPr>
          <w:color w:val="00B050"/>
        </w:rPr>
        <w:t>TJ Sokol Chýnov A</w:t>
      </w:r>
      <w:r>
        <w:tab/>
        <w:t xml:space="preserve"> </w:t>
      </w:r>
    </w:p>
    <w:p w14:paraId="59820E80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30.09.22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Chýnov A</w:t>
      </w:r>
      <w:r>
        <w:t xml:space="preserve"> - TJ Fezko Strakonice A</w:t>
      </w:r>
      <w:r>
        <w:tab/>
        <w:t xml:space="preserve"> </w:t>
      </w:r>
    </w:p>
    <w:p w14:paraId="6D731C1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07.10.22</w:t>
      </w:r>
      <w:r>
        <w:tab/>
        <w:t>pá</w:t>
      </w:r>
      <w:r>
        <w:tab/>
        <w:t>17:30</w:t>
      </w:r>
      <w:r>
        <w:tab/>
        <w:t xml:space="preserve">TJ Loko. Č. Velenice B - </w:t>
      </w:r>
      <w:r>
        <w:rPr>
          <w:color w:val="00B050"/>
        </w:rPr>
        <w:t>TJ Sokol Chýnov A</w:t>
      </w:r>
      <w:r>
        <w:tab/>
        <w:t xml:space="preserve"> </w:t>
      </w:r>
    </w:p>
    <w:p w14:paraId="7409852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14.10.22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Chýnov A</w:t>
      </w:r>
      <w:r>
        <w:t xml:space="preserve"> - TJ Spartak Trhové Sviny C</w:t>
      </w:r>
      <w:r>
        <w:tab/>
        <w:t xml:space="preserve"> </w:t>
      </w:r>
    </w:p>
    <w:p w14:paraId="2C46317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21.10.22</w:t>
      </w:r>
      <w:r>
        <w:tab/>
        <w:t>pá</w:t>
      </w:r>
      <w:r>
        <w:tab/>
        <w:t>17:30</w:t>
      </w:r>
      <w:r>
        <w:tab/>
        <w:t xml:space="preserve">TJ Blatná B - </w:t>
      </w:r>
      <w:r>
        <w:rPr>
          <w:color w:val="00B050"/>
        </w:rPr>
        <w:t>TJ Sokol Chýnov A</w:t>
      </w:r>
      <w:r>
        <w:tab/>
        <w:t xml:space="preserve"> </w:t>
      </w:r>
    </w:p>
    <w:p w14:paraId="1BE4654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04.11.22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Chýnov A</w:t>
      </w:r>
      <w:r>
        <w:t xml:space="preserve"> - TJ Jiskra Nová Bystřice B</w:t>
      </w:r>
      <w:r>
        <w:tab/>
        <w:t xml:space="preserve"> </w:t>
      </w:r>
    </w:p>
    <w:p w14:paraId="240EB78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25.11.22</w:t>
      </w:r>
      <w:r>
        <w:tab/>
        <w:t>pá</w:t>
      </w:r>
      <w:r>
        <w:tab/>
        <w:t>18:00</w:t>
      </w:r>
      <w:r>
        <w:tab/>
        <w:t xml:space="preserve">TJ Sokol Slavonice B - </w:t>
      </w:r>
      <w:r>
        <w:rPr>
          <w:color w:val="00B050"/>
        </w:rPr>
        <w:t>TJ Sokol Chýnov A</w:t>
      </w:r>
      <w:r>
        <w:tab/>
        <w:t xml:space="preserve"> </w:t>
      </w:r>
    </w:p>
    <w:p w14:paraId="63A3823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02.12.22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Chýnov A</w:t>
      </w:r>
      <w:r>
        <w:t xml:space="preserve"> - Kuželky Borovany A</w:t>
      </w:r>
      <w:r>
        <w:tab/>
        <w:t xml:space="preserve"> </w:t>
      </w:r>
    </w:p>
    <w:p w14:paraId="12C87A50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06.01.23</w:t>
      </w:r>
      <w:r>
        <w:tab/>
        <w:t>pá</w:t>
      </w:r>
      <w:r>
        <w:tab/>
        <w:t>18:00</w:t>
      </w:r>
      <w:r>
        <w:tab/>
        <w:t xml:space="preserve">TJ Spartak Trhové Sviny A - </w:t>
      </w:r>
      <w:r>
        <w:rPr>
          <w:color w:val="00B050"/>
        </w:rPr>
        <w:t>TJ Sokol Chýnov A</w:t>
      </w:r>
      <w:r>
        <w:tab/>
        <w:t xml:space="preserve"> </w:t>
      </w:r>
    </w:p>
    <w:p w14:paraId="30091738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20.01.23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Chýnov A</w:t>
      </w:r>
      <w:r>
        <w:t xml:space="preserve"> - TJ Kunžak B</w:t>
      </w:r>
      <w:r>
        <w:tab/>
        <w:t xml:space="preserve"> </w:t>
      </w:r>
    </w:p>
    <w:p w14:paraId="67CC961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03.02.23</w:t>
      </w:r>
      <w:r>
        <w:tab/>
        <w:t>pá</w:t>
      </w:r>
      <w:r>
        <w:tab/>
        <w:t>19:00</w:t>
      </w:r>
      <w:r>
        <w:tab/>
        <w:t xml:space="preserve">TJ Fezko Strakonice A - </w:t>
      </w:r>
      <w:r>
        <w:rPr>
          <w:color w:val="00B050"/>
        </w:rPr>
        <w:t>TJ Sokol Chýnov A</w:t>
      </w:r>
      <w:r>
        <w:tab/>
        <w:t xml:space="preserve"> </w:t>
      </w:r>
    </w:p>
    <w:p w14:paraId="2EA7970D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10.02.23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Chýnov A</w:t>
      </w:r>
      <w:r>
        <w:t xml:space="preserve"> - TJ Loko. Č. Velenice B</w:t>
      </w:r>
      <w:r>
        <w:tab/>
        <w:t xml:space="preserve"> </w:t>
      </w:r>
    </w:p>
    <w:p w14:paraId="6E5A904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17.02.23</w:t>
      </w:r>
      <w:r>
        <w:tab/>
        <w:t>pá</w:t>
      </w:r>
      <w:r>
        <w:tab/>
        <w:t>18:00</w:t>
      </w:r>
      <w:r>
        <w:tab/>
        <w:t xml:space="preserve">TJ Spartak Trhové Sviny C - </w:t>
      </w:r>
      <w:r>
        <w:rPr>
          <w:color w:val="00B050"/>
        </w:rPr>
        <w:t>TJ Sokol Chýnov A</w:t>
      </w:r>
      <w:r>
        <w:tab/>
        <w:t xml:space="preserve"> </w:t>
      </w:r>
    </w:p>
    <w:p w14:paraId="235D193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24.02.23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Chýnov A</w:t>
      </w:r>
      <w:r>
        <w:t xml:space="preserve"> - TJ Blatná B</w:t>
      </w:r>
      <w:r>
        <w:tab/>
        <w:t xml:space="preserve"> </w:t>
      </w:r>
    </w:p>
    <w:p w14:paraId="459CC90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03.03.23</w:t>
      </w:r>
      <w:r>
        <w:tab/>
        <w:t>pá</w:t>
      </w:r>
      <w:r>
        <w:tab/>
        <w:t>17:30</w:t>
      </w:r>
      <w:r>
        <w:tab/>
        <w:t xml:space="preserve">TJ Jiskra Nová Bystřice B - </w:t>
      </w:r>
      <w:r>
        <w:rPr>
          <w:color w:val="00B050"/>
        </w:rPr>
        <w:t>TJ Sokol Chýnov A</w:t>
      </w:r>
      <w:r>
        <w:tab/>
        <w:t xml:space="preserve"> </w:t>
      </w:r>
    </w:p>
    <w:p w14:paraId="2AD87239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10.03.23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Sokol Chýnov A</w:t>
      </w:r>
      <w:r>
        <w:t xml:space="preserve"> - TJ Sokol Slavonice B</w:t>
      </w:r>
      <w:r>
        <w:tab/>
        <w:t xml:space="preserve"> </w:t>
      </w:r>
    </w:p>
    <w:p w14:paraId="4CA2D16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17.03.23</w:t>
      </w:r>
      <w:r>
        <w:tab/>
        <w:t>pá</w:t>
      </w:r>
      <w:r>
        <w:tab/>
        <w:t>17:00</w:t>
      </w:r>
      <w:r>
        <w:tab/>
        <w:t xml:space="preserve">Kuželky Borovany A - </w:t>
      </w:r>
      <w:r>
        <w:rPr>
          <w:color w:val="00B050"/>
        </w:rPr>
        <w:t>TJ Sokol Chýnov A</w:t>
      </w:r>
      <w:r>
        <w:tab/>
        <w:t xml:space="preserve"> </w:t>
      </w:r>
    </w:p>
    <w:p w14:paraId="1D47DD9F" w14:textId="77777777" w:rsidR="006E2298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Spartak Trhové Sviny A</w:t>
      </w:r>
      <w:r>
        <w:br/>
      </w:r>
    </w:p>
    <w:p w14:paraId="690DCCA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16.09.22</w:t>
      </w:r>
      <w:r>
        <w:tab/>
        <w:t>pá</w:t>
      </w:r>
      <w:r>
        <w:tab/>
        <w:t>17:30</w:t>
      </w:r>
      <w:r>
        <w:tab/>
        <w:t xml:space="preserve">TJ Sokol Chýnov A - </w:t>
      </w:r>
      <w:r>
        <w:rPr>
          <w:color w:val="00B050"/>
        </w:rPr>
        <w:t>TJ Spartak Trhové Sviny A</w:t>
      </w:r>
      <w:r>
        <w:tab/>
        <w:t xml:space="preserve"> </w:t>
      </w:r>
    </w:p>
    <w:p w14:paraId="51708C0A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23.09.22</w:t>
      </w:r>
      <w:r>
        <w:tab/>
        <w:t>pá</w:t>
      </w:r>
      <w:r>
        <w:tab/>
        <w:t>17:00</w:t>
      </w:r>
      <w:r>
        <w:tab/>
        <w:t xml:space="preserve">Kuželky Borovany A - </w:t>
      </w:r>
      <w:r>
        <w:rPr>
          <w:color w:val="00B050"/>
        </w:rPr>
        <w:t>TJ Spartak Trhové Sviny A</w:t>
      </w:r>
      <w:r>
        <w:tab/>
        <w:t xml:space="preserve"> </w:t>
      </w:r>
    </w:p>
    <w:p w14:paraId="65B93B0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30.09.22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A</w:t>
      </w:r>
      <w:r>
        <w:t xml:space="preserve"> - TJ Kunžak B</w:t>
      </w:r>
      <w:r>
        <w:tab/>
        <w:t xml:space="preserve"> </w:t>
      </w:r>
    </w:p>
    <w:p w14:paraId="0E19EB10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07.10.22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A</w:t>
      </w:r>
      <w:r>
        <w:t xml:space="preserve"> - TJ Fezko Strakonice A</w:t>
      </w:r>
      <w:r>
        <w:tab/>
        <w:t xml:space="preserve"> </w:t>
      </w:r>
    </w:p>
    <w:p w14:paraId="135B79CA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14.10.22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A</w:t>
      </w:r>
      <w:r>
        <w:t xml:space="preserve"> - TJ Loko. Č. Velenice B</w:t>
      </w:r>
      <w:r>
        <w:tab/>
        <w:t xml:space="preserve"> </w:t>
      </w:r>
    </w:p>
    <w:p w14:paraId="375BFDF8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21.10.22</w:t>
      </w:r>
      <w:r>
        <w:tab/>
        <w:t>pá</w:t>
      </w:r>
      <w:r>
        <w:tab/>
        <w:t>18:00</w:t>
      </w:r>
      <w:r>
        <w:tab/>
        <w:t xml:space="preserve">TJ Spartak Trhové Sviny C - </w:t>
      </w:r>
      <w:r>
        <w:rPr>
          <w:color w:val="00B050"/>
        </w:rPr>
        <w:t>TJ Spartak Trhové Sviny A</w:t>
      </w:r>
      <w:r>
        <w:tab/>
        <w:t xml:space="preserve"> </w:t>
      </w:r>
    </w:p>
    <w:p w14:paraId="5F2AE6C9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04.11.22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A</w:t>
      </w:r>
      <w:r>
        <w:t xml:space="preserve"> - TJ Blatná B</w:t>
      </w:r>
      <w:r>
        <w:tab/>
        <w:t xml:space="preserve"> </w:t>
      </w:r>
    </w:p>
    <w:p w14:paraId="0BE4A91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25.11.22</w:t>
      </w:r>
      <w:r>
        <w:tab/>
        <w:t>pá</w:t>
      </w:r>
      <w:r>
        <w:tab/>
        <w:t>17:30</w:t>
      </w:r>
      <w:r>
        <w:tab/>
        <w:t xml:space="preserve">TJ Jiskra Nová Bystřice B - </w:t>
      </w:r>
      <w:r>
        <w:rPr>
          <w:color w:val="00B050"/>
        </w:rPr>
        <w:t>TJ Spartak Trhové Sviny A</w:t>
      </w:r>
      <w:r>
        <w:tab/>
        <w:t xml:space="preserve"> </w:t>
      </w:r>
    </w:p>
    <w:p w14:paraId="5E381C7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02.12.22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A</w:t>
      </w:r>
      <w:r>
        <w:t xml:space="preserve"> - TJ Sokol Slavonice B</w:t>
      </w:r>
      <w:r>
        <w:tab/>
        <w:t xml:space="preserve"> </w:t>
      </w:r>
    </w:p>
    <w:p w14:paraId="29A9E3A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06.01.23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A</w:t>
      </w:r>
      <w:r>
        <w:t xml:space="preserve"> - TJ Sokol Chýnov A</w:t>
      </w:r>
      <w:r>
        <w:tab/>
        <w:t xml:space="preserve"> </w:t>
      </w:r>
    </w:p>
    <w:p w14:paraId="758EEA8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20.01.23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A</w:t>
      </w:r>
      <w:r>
        <w:t xml:space="preserve"> - Kuželky Borovany A</w:t>
      </w:r>
      <w:r>
        <w:tab/>
        <w:t xml:space="preserve"> </w:t>
      </w:r>
    </w:p>
    <w:p w14:paraId="06C963F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03.02.23</w:t>
      </w:r>
      <w:r>
        <w:tab/>
        <w:t>pá</w:t>
      </w:r>
      <w:r>
        <w:tab/>
        <w:t>17:30</w:t>
      </w:r>
      <w:r>
        <w:tab/>
        <w:t xml:space="preserve">TJ Kunžak B - </w:t>
      </w:r>
      <w:r>
        <w:rPr>
          <w:color w:val="00B050"/>
        </w:rPr>
        <w:t>TJ Spartak Trhové Sviny A</w:t>
      </w:r>
      <w:r>
        <w:tab/>
        <w:t xml:space="preserve"> </w:t>
      </w:r>
    </w:p>
    <w:p w14:paraId="770BCEE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10.02.23</w:t>
      </w:r>
      <w:r>
        <w:tab/>
        <w:t>pá</w:t>
      </w:r>
      <w:r>
        <w:tab/>
        <w:t>19:00</w:t>
      </w:r>
      <w:r>
        <w:tab/>
        <w:t xml:space="preserve">TJ Fezko Strakonice A - </w:t>
      </w:r>
      <w:r>
        <w:rPr>
          <w:color w:val="00B050"/>
        </w:rPr>
        <w:t>TJ Spartak Trhové Sviny A</w:t>
      </w:r>
      <w:r>
        <w:tab/>
        <w:t xml:space="preserve"> </w:t>
      </w:r>
    </w:p>
    <w:p w14:paraId="1B0DFA5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17.02.23</w:t>
      </w:r>
      <w:r>
        <w:tab/>
        <w:t>pá</w:t>
      </w:r>
      <w:r>
        <w:tab/>
        <w:t>17:30</w:t>
      </w:r>
      <w:r>
        <w:tab/>
        <w:t xml:space="preserve">TJ Loko. Č. Velenice B - </w:t>
      </w:r>
      <w:r>
        <w:rPr>
          <w:color w:val="00B050"/>
        </w:rPr>
        <w:t>TJ Spartak Trhové Sviny A</w:t>
      </w:r>
      <w:r>
        <w:tab/>
        <w:t xml:space="preserve"> </w:t>
      </w:r>
    </w:p>
    <w:p w14:paraId="0248D37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24.02.23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A</w:t>
      </w:r>
      <w:r>
        <w:t xml:space="preserve"> - TJ Spartak Trhové Sviny C</w:t>
      </w:r>
      <w:r>
        <w:tab/>
        <w:t xml:space="preserve"> </w:t>
      </w:r>
    </w:p>
    <w:p w14:paraId="3EE52E2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03.03.23</w:t>
      </w:r>
      <w:r>
        <w:tab/>
        <w:t>pá</w:t>
      </w:r>
      <w:r>
        <w:tab/>
        <w:t>17:30</w:t>
      </w:r>
      <w:r>
        <w:tab/>
        <w:t xml:space="preserve">TJ Blatná B - </w:t>
      </w:r>
      <w:r>
        <w:rPr>
          <w:color w:val="00B050"/>
        </w:rPr>
        <w:t>TJ Spartak Trhové Sviny A</w:t>
      </w:r>
      <w:r>
        <w:tab/>
        <w:t xml:space="preserve"> </w:t>
      </w:r>
    </w:p>
    <w:p w14:paraId="7927A72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10.03.23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TJ Spartak Trhové Sviny A</w:t>
      </w:r>
      <w:r>
        <w:t xml:space="preserve"> - TJ Jiskra Nová Bystřice B</w:t>
      </w:r>
      <w:r>
        <w:tab/>
        <w:t xml:space="preserve"> </w:t>
      </w:r>
    </w:p>
    <w:p w14:paraId="01440A4A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17.03.23</w:t>
      </w:r>
      <w:r>
        <w:tab/>
        <w:t>pá</w:t>
      </w:r>
      <w:r>
        <w:tab/>
        <w:t>18:00</w:t>
      </w:r>
      <w:r>
        <w:tab/>
        <w:t xml:space="preserve">TJ Sokol Slavonice B - </w:t>
      </w:r>
      <w:r>
        <w:rPr>
          <w:color w:val="00B050"/>
        </w:rPr>
        <w:t>TJ Spartak Trhové Sviny A</w:t>
      </w:r>
      <w:r>
        <w:tab/>
        <w:t xml:space="preserve"> </w:t>
      </w:r>
    </w:p>
    <w:p w14:paraId="2A4B7640" w14:textId="77777777" w:rsidR="006E2298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Kunžak B</w:t>
      </w:r>
      <w:r>
        <w:br/>
      </w:r>
    </w:p>
    <w:p w14:paraId="2C04460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16.09.22</w:t>
      </w:r>
      <w:r>
        <w:tab/>
        <w:t>pá</w:t>
      </w:r>
      <w:r>
        <w:tab/>
        <w:t>18:00</w:t>
      </w:r>
      <w:r>
        <w:tab/>
        <w:t xml:space="preserve">TJ Sokol Slavonice B - </w:t>
      </w:r>
      <w:r>
        <w:rPr>
          <w:color w:val="00B050"/>
        </w:rPr>
        <w:t>TJ Kunžak B</w:t>
      </w:r>
      <w:r>
        <w:tab/>
        <w:t xml:space="preserve"> </w:t>
      </w:r>
    </w:p>
    <w:p w14:paraId="3AFF322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23.09.22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Kunžak B</w:t>
      </w:r>
      <w:r>
        <w:t xml:space="preserve"> - TJ Sokol Chýnov A</w:t>
      </w:r>
      <w:r>
        <w:tab/>
        <w:t xml:space="preserve"> </w:t>
      </w:r>
    </w:p>
    <w:p w14:paraId="6B34D04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30.09.22</w:t>
      </w:r>
      <w:r>
        <w:tab/>
        <w:t>pá</w:t>
      </w:r>
      <w:r>
        <w:tab/>
        <w:t>18:00</w:t>
      </w:r>
      <w:r>
        <w:tab/>
        <w:t xml:space="preserve">TJ Spartak Trhové Sviny A - </w:t>
      </w:r>
      <w:r>
        <w:rPr>
          <w:color w:val="00B050"/>
        </w:rPr>
        <w:t>TJ Kunžak B</w:t>
      </w:r>
      <w:r>
        <w:tab/>
        <w:t xml:space="preserve"> </w:t>
      </w:r>
    </w:p>
    <w:p w14:paraId="642854B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07.10.22</w:t>
      </w:r>
      <w:r>
        <w:tab/>
        <w:t>pá</w:t>
      </w:r>
      <w:r>
        <w:tab/>
        <w:t>17:00</w:t>
      </w:r>
      <w:r>
        <w:tab/>
        <w:t xml:space="preserve">Kuželky Borovany A - </w:t>
      </w:r>
      <w:r>
        <w:rPr>
          <w:color w:val="00B050"/>
        </w:rPr>
        <w:t>TJ Kunžak B</w:t>
      </w:r>
      <w:r>
        <w:tab/>
        <w:t xml:space="preserve"> </w:t>
      </w:r>
    </w:p>
    <w:p w14:paraId="7A45FD03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14.10.22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Kunžak B</w:t>
      </w:r>
      <w:r>
        <w:t xml:space="preserve"> - TJ Fezko Strakonice A</w:t>
      </w:r>
      <w:r>
        <w:tab/>
        <w:t xml:space="preserve"> </w:t>
      </w:r>
    </w:p>
    <w:p w14:paraId="6A085FD0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21.10.22</w:t>
      </w:r>
      <w:r>
        <w:tab/>
        <w:t>pá</w:t>
      </w:r>
      <w:r>
        <w:tab/>
        <w:t>17:30</w:t>
      </w:r>
      <w:r>
        <w:tab/>
        <w:t xml:space="preserve">TJ Loko. Č. Velenice B - </w:t>
      </w:r>
      <w:r>
        <w:rPr>
          <w:color w:val="00B050"/>
        </w:rPr>
        <w:t>TJ Kunžak B</w:t>
      </w:r>
      <w:r>
        <w:tab/>
        <w:t xml:space="preserve"> </w:t>
      </w:r>
    </w:p>
    <w:p w14:paraId="5E5094FD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04.11.22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Kunžak B</w:t>
      </w:r>
      <w:r>
        <w:t xml:space="preserve"> - TJ Spartak Trhové Sviny C</w:t>
      </w:r>
      <w:r>
        <w:tab/>
        <w:t xml:space="preserve"> </w:t>
      </w:r>
    </w:p>
    <w:p w14:paraId="5470935D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25.11.22</w:t>
      </w:r>
      <w:r>
        <w:tab/>
        <w:t>pá</w:t>
      </w:r>
      <w:r>
        <w:tab/>
        <w:t>17:30</w:t>
      </w:r>
      <w:r>
        <w:tab/>
        <w:t xml:space="preserve">TJ Blatná B - </w:t>
      </w:r>
      <w:r>
        <w:rPr>
          <w:color w:val="00B050"/>
        </w:rPr>
        <w:t>TJ Kunžak B</w:t>
      </w:r>
      <w:r>
        <w:tab/>
        <w:t xml:space="preserve"> </w:t>
      </w:r>
    </w:p>
    <w:p w14:paraId="7DD22E5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02.12.22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Kunžak B</w:t>
      </w:r>
      <w:r>
        <w:t xml:space="preserve"> - TJ Jiskra Nová Bystřice B</w:t>
      </w:r>
      <w:r>
        <w:tab/>
        <w:t xml:space="preserve"> </w:t>
      </w:r>
    </w:p>
    <w:p w14:paraId="0349FFA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06.01.23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Kunžak B</w:t>
      </w:r>
      <w:r>
        <w:t xml:space="preserve"> - TJ Sokol Slavonice B</w:t>
      </w:r>
      <w:r>
        <w:tab/>
        <w:t xml:space="preserve"> </w:t>
      </w:r>
    </w:p>
    <w:p w14:paraId="48E271C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20.01.23</w:t>
      </w:r>
      <w:r>
        <w:tab/>
        <w:t>pá</w:t>
      </w:r>
      <w:r>
        <w:tab/>
        <w:t>17:30</w:t>
      </w:r>
      <w:r>
        <w:tab/>
        <w:t xml:space="preserve">TJ Sokol Chýnov A - </w:t>
      </w:r>
      <w:r>
        <w:rPr>
          <w:color w:val="00B050"/>
        </w:rPr>
        <w:t>TJ Kunžak B</w:t>
      </w:r>
      <w:r>
        <w:tab/>
        <w:t xml:space="preserve"> </w:t>
      </w:r>
    </w:p>
    <w:p w14:paraId="3233C8A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03.02.23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Kunžak B</w:t>
      </w:r>
      <w:r>
        <w:t xml:space="preserve"> - TJ Spartak Trhové Sviny A</w:t>
      </w:r>
      <w:r>
        <w:tab/>
        <w:t xml:space="preserve"> </w:t>
      </w:r>
    </w:p>
    <w:p w14:paraId="07A53B4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10.02.23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Kunžak B</w:t>
      </w:r>
      <w:r>
        <w:t xml:space="preserve"> - Kuželky Borovany A</w:t>
      </w:r>
      <w:r>
        <w:tab/>
        <w:t xml:space="preserve"> </w:t>
      </w:r>
    </w:p>
    <w:p w14:paraId="68DF1A3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17.02.23</w:t>
      </w:r>
      <w:r>
        <w:tab/>
        <w:t>pá</w:t>
      </w:r>
      <w:r>
        <w:tab/>
        <w:t>19:00</w:t>
      </w:r>
      <w:r>
        <w:tab/>
        <w:t xml:space="preserve">TJ Fezko Strakonice A - </w:t>
      </w:r>
      <w:r>
        <w:rPr>
          <w:color w:val="00B050"/>
        </w:rPr>
        <w:t>TJ Kunžak B</w:t>
      </w:r>
      <w:r>
        <w:tab/>
        <w:t xml:space="preserve"> </w:t>
      </w:r>
    </w:p>
    <w:p w14:paraId="51FE3FA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24.02.23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Kunžak B</w:t>
      </w:r>
      <w:r>
        <w:t xml:space="preserve"> - TJ Loko. Č. Velenice B</w:t>
      </w:r>
      <w:r>
        <w:tab/>
        <w:t xml:space="preserve"> </w:t>
      </w:r>
    </w:p>
    <w:p w14:paraId="21DD7517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03.03.23</w:t>
      </w:r>
      <w:r>
        <w:tab/>
        <w:t>pá</w:t>
      </w:r>
      <w:r>
        <w:tab/>
        <w:t>18:00</w:t>
      </w:r>
      <w:r>
        <w:tab/>
        <w:t xml:space="preserve">TJ Spartak Trhové Sviny C - </w:t>
      </w:r>
      <w:r>
        <w:rPr>
          <w:color w:val="00B050"/>
        </w:rPr>
        <w:t>TJ Kunžak B</w:t>
      </w:r>
      <w:r>
        <w:tab/>
        <w:t xml:space="preserve"> </w:t>
      </w:r>
    </w:p>
    <w:p w14:paraId="47E1B16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10.03.23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Kunžak B</w:t>
      </w:r>
      <w:r>
        <w:t xml:space="preserve"> - TJ Blatná B</w:t>
      </w:r>
      <w:r>
        <w:tab/>
        <w:t xml:space="preserve"> </w:t>
      </w:r>
    </w:p>
    <w:p w14:paraId="385F58D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17.03.23</w:t>
      </w:r>
      <w:r>
        <w:tab/>
        <w:t>pá</w:t>
      </w:r>
      <w:r>
        <w:tab/>
        <w:t>17:30</w:t>
      </w:r>
      <w:r>
        <w:tab/>
        <w:t xml:space="preserve">TJ Jiskra Nová Bystřice B - </w:t>
      </w:r>
      <w:r>
        <w:rPr>
          <w:color w:val="00B050"/>
        </w:rPr>
        <w:t>TJ Kunžak B</w:t>
      </w:r>
      <w:r>
        <w:tab/>
        <w:t xml:space="preserve"> </w:t>
      </w:r>
    </w:p>
    <w:p w14:paraId="3CDF1DB2" w14:textId="77777777" w:rsidR="006E2298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Fezko Strakonice A</w:t>
      </w:r>
      <w:r>
        <w:br/>
      </w:r>
    </w:p>
    <w:p w14:paraId="56831259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16.09.22</w:t>
      </w:r>
      <w:r>
        <w:tab/>
        <w:t>pá</w:t>
      </w:r>
      <w:r>
        <w:tab/>
        <w:t>17:30</w:t>
      </w:r>
      <w:r>
        <w:tab/>
        <w:t xml:space="preserve">TJ Jiskra Nová Bystřice B - </w:t>
      </w:r>
      <w:r>
        <w:rPr>
          <w:color w:val="00B050"/>
        </w:rPr>
        <w:t>TJ Fezko Strakonice A</w:t>
      </w:r>
      <w:r>
        <w:tab/>
        <w:t xml:space="preserve"> </w:t>
      </w:r>
    </w:p>
    <w:p w14:paraId="7D63D49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23.09.22</w:t>
      </w:r>
      <w:r>
        <w:tab/>
        <w:t>pá</w:t>
      </w:r>
      <w:r>
        <w:tab/>
        <w:t>19:00</w:t>
      </w:r>
      <w:r>
        <w:tab/>
      </w:r>
      <w:r>
        <w:rPr>
          <w:color w:val="00B050"/>
        </w:rPr>
        <w:t>TJ Fezko Strakonice A</w:t>
      </w:r>
      <w:r>
        <w:t xml:space="preserve"> - TJ Sokol Slavonice B</w:t>
      </w:r>
      <w:r>
        <w:tab/>
        <w:t xml:space="preserve"> </w:t>
      </w:r>
    </w:p>
    <w:p w14:paraId="79E0AE00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30.09.22</w:t>
      </w:r>
      <w:r>
        <w:tab/>
        <w:t>pá</w:t>
      </w:r>
      <w:r>
        <w:tab/>
        <w:t>17:30</w:t>
      </w:r>
      <w:r>
        <w:tab/>
        <w:t xml:space="preserve">TJ Sokol Chýnov A - </w:t>
      </w:r>
      <w:r>
        <w:rPr>
          <w:color w:val="00B050"/>
        </w:rPr>
        <w:t>TJ Fezko Strakonice A</w:t>
      </w:r>
      <w:r>
        <w:tab/>
        <w:t xml:space="preserve"> </w:t>
      </w:r>
    </w:p>
    <w:p w14:paraId="3B8038E6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07.10.22</w:t>
      </w:r>
      <w:r>
        <w:tab/>
        <w:t>pá</w:t>
      </w:r>
      <w:r>
        <w:tab/>
        <w:t>18:00</w:t>
      </w:r>
      <w:r>
        <w:tab/>
        <w:t xml:space="preserve">TJ Spartak Trhové Sviny A - </w:t>
      </w:r>
      <w:r>
        <w:rPr>
          <w:color w:val="00B050"/>
        </w:rPr>
        <w:t>TJ Fezko Strakonice A</w:t>
      </w:r>
      <w:r>
        <w:tab/>
        <w:t xml:space="preserve"> </w:t>
      </w:r>
    </w:p>
    <w:p w14:paraId="4113B5F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14.10.22</w:t>
      </w:r>
      <w:r>
        <w:tab/>
        <w:t>pá</w:t>
      </w:r>
      <w:r>
        <w:tab/>
        <w:t>17:30</w:t>
      </w:r>
      <w:r>
        <w:tab/>
        <w:t xml:space="preserve">TJ Kunžak B - </w:t>
      </w:r>
      <w:r>
        <w:rPr>
          <w:color w:val="00B050"/>
        </w:rPr>
        <w:t>TJ Fezko Strakonice A</w:t>
      </w:r>
      <w:r>
        <w:tab/>
        <w:t xml:space="preserve"> </w:t>
      </w:r>
    </w:p>
    <w:p w14:paraId="2C3943A3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21.10.22</w:t>
      </w:r>
      <w:r>
        <w:tab/>
        <w:t>pá</w:t>
      </w:r>
      <w:r>
        <w:tab/>
        <w:t>17:00</w:t>
      </w:r>
      <w:r>
        <w:tab/>
        <w:t xml:space="preserve">Kuželky Borovany A - </w:t>
      </w:r>
      <w:r>
        <w:rPr>
          <w:color w:val="00B050"/>
        </w:rPr>
        <w:t>TJ Fezko Strakonice A</w:t>
      </w:r>
      <w:r>
        <w:tab/>
        <w:t xml:space="preserve"> </w:t>
      </w:r>
    </w:p>
    <w:p w14:paraId="2BE49BC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04.11.22</w:t>
      </w:r>
      <w:r>
        <w:tab/>
        <w:t>pá</w:t>
      </w:r>
      <w:r>
        <w:tab/>
        <w:t>19:00</w:t>
      </w:r>
      <w:r>
        <w:tab/>
      </w:r>
      <w:r>
        <w:rPr>
          <w:color w:val="00B050"/>
        </w:rPr>
        <w:t>TJ Fezko Strakonice A</w:t>
      </w:r>
      <w:r>
        <w:t xml:space="preserve"> - TJ Loko. Č. Velenice B</w:t>
      </w:r>
      <w:r>
        <w:tab/>
        <w:t xml:space="preserve"> </w:t>
      </w:r>
    </w:p>
    <w:p w14:paraId="7C3A14A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25.11.22</w:t>
      </w:r>
      <w:r>
        <w:tab/>
        <w:t>pá</w:t>
      </w:r>
      <w:r>
        <w:tab/>
        <w:t>18:00</w:t>
      </w:r>
      <w:r>
        <w:tab/>
        <w:t xml:space="preserve">TJ Spartak Trhové Sviny C - </w:t>
      </w:r>
      <w:r>
        <w:rPr>
          <w:color w:val="00B050"/>
        </w:rPr>
        <w:t>TJ Fezko Strakonice A</w:t>
      </w:r>
      <w:r>
        <w:tab/>
        <w:t xml:space="preserve"> </w:t>
      </w:r>
    </w:p>
    <w:p w14:paraId="5B36932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02.12.22</w:t>
      </w:r>
      <w:r>
        <w:tab/>
        <w:t>pá</w:t>
      </w:r>
      <w:r>
        <w:tab/>
        <w:t>19:00</w:t>
      </w:r>
      <w:r>
        <w:tab/>
      </w:r>
      <w:r>
        <w:rPr>
          <w:color w:val="00B050"/>
        </w:rPr>
        <w:t>TJ Fezko Strakonice A</w:t>
      </w:r>
      <w:r>
        <w:t xml:space="preserve"> - TJ Blatná B</w:t>
      </w:r>
      <w:r>
        <w:tab/>
        <w:t xml:space="preserve"> </w:t>
      </w:r>
    </w:p>
    <w:p w14:paraId="57B7DBDD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06.01.23</w:t>
      </w:r>
      <w:r>
        <w:tab/>
        <w:t>pá</w:t>
      </w:r>
      <w:r>
        <w:tab/>
        <w:t>19:00</w:t>
      </w:r>
      <w:r>
        <w:tab/>
      </w:r>
      <w:r>
        <w:rPr>
          <w:color w:val="00B050"/>
        </w:rPr>
        <w:t>TJ Fezko Strakonice A</w:t>
      </w:r>
      <w:r>
        <w:t xml:space="preserve"> - TJ Jiskra Nová Bystřice B</w:t>
      </w:r>
      <w:r>
        <w:tab/>
        <w:t xml:space="preserve"> </w:t>
      </w:r>
    </w:p>
    <w:p w14:paraId="437A9CE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20.01.23</w:t>
      </w:r>
      <w:r>
        <w:tab/>
        <w:t>pá</w:t>
      </w:r>
      <w:r>
        <w:tab/>
        <w:t>18:00</w:t>
      </w:r>
      <w:r>
        <w:tab/>
        <w:t xml:space="preserve">TJ Sokol Slavonice B - </w:t>
      </w:r>
      <w:r>
        <w:rPr>
          <w:color w:val="00B050"/>
        </w:rPr>
        <w:t>TJ Fezko Strakonice A</w:t>
      </w:r>
      <w:r>
        <w:tab/>
        <w:t xml:space="preserve"> </w:t>
      </w:r>
    </w:p>
    <w:p w14:paraId="51E322AA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03.02.23</w:t>
      </w:r>
      <w:r>
        <w:tab/>
        <w:t>pá</w:t>
      </w:r>
      <w:r>
        <w:tab/>
        <w:t>19:00</w:t>
      </w:r>
      <w:r>
        <w:tab/>
      </w:r>
      <w:r>
        <w:rPr>
          <w:color w:val="00B050"/>
        </w:rPr>
        <w:t>TJ Fezko Strakonice A</w:t>
      </w:r>
      <w:r>
        <w:t xml:space="preserve"> - TJ Sokol Chýnov A</w:t>
      </w:r>
      <w:r>
        <w:tab/>
        <w:t xml:space="preserve"> </w:t>
      </w:r>
    </w:p>
    <w:p w14:paraId="11B5A32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10.02.23</w:t>
      </w:r>
      <w:r>
        <w:tab/>
        <w:t>pá</w:t>
      </w:r>
      <w:r>
        <w:tab/>
        <w:t>19:00</w:t>
      </w:r>
      <w:r>
        <w:tab/>
      </w:r>
      <w:r>
        <w:rPr>
          <w:color w:val="00B050"/>
        </w:rPr>
        <w:t>TJ Fezko Strakonice A</w:t>
      </w:r>
      <w:r>
        <w:t xml:space="preserve"> - TJ Spartak Trhové Sviny A</w:t>
      </w:r>
      <w:r>
        <w:tab/>
        <w:t xml:space="preserve"> </w:t>
      </w:r>
    </w:p>
    <w:p w14:paraId="00420A3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17.02.23</w:t>
      </w:r>
      <w:r>
        <w:tab/>
        <w:t>pá</w:t>
      </w:r>
      <w:r>
        <w:tab/>
        <w:t>19:00</w:t>
      </w:r>
      <w:r>
        <w:tab/>
      </w:r>
      <w:r>
        <w:rPr>
          <w:color w:val="00B050"/>
        </w:rPr>
        <w:t>TJ Fezko Strakonice A</w:t>
      </w:r>
      <w:r>
        <w:t xml:space="preserve"> - TJ Kunžak B</w:t>
      </w:r>
      <w:r>
        <w:tab/>
        <w:t xml:space="preserve"> </w:t>
      </w:r>
    </w:p>
    <w:p w14:paraId="008F503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24.02.23</w:t>
      </w:r>
      <w:r>
        <w:tab/>
        <w:t>pá</w:t>
      </w:r>
      <w:r>
        <w:tab/>
        <w:t>19:00</w:t>
      </w:r>
      <w:r>
        <w:tab/>
      </w:r>
      <w:r>
        <w:rPr>
          <w:color w:val="00B050"/>
        </w:rPr>
        <w:t>TJ Fezko Strakonice A</w:t>
      </w:r>
      <w:r>
        <w:t xml:space="preserve"> - Kuželky Borovany A</w:t>
      </w:r>
      <w:r>
        <w:tab/>
        <w:t xml:space="preserve"> </w:t>
      </w:r>
    </w:p>
    <w:p w14:paraId="15049B69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03.03.23</w:t>
      </w:r>
      <w:r>
        <w:tab/>
        <w:t>pá</w:t>
      </w:r>
      <w:r>
        <w:tab/>
        <w:t>17:30</w:t>
      </w:r>
      <w:r>
        <w:tab/>
        <w:t xml:space="preserve">TJ Loko. Č. Velenice B - </w:t>
      </w:r>
      <w:r>
        <w:rPr>
          <w:color w:val="00B050"/>
        </w:rPr>
        <w:t>TJ Fezko Strakonice A</w:t>
      </w:r>
      <w:r>
        <w:tab/>
        <w:t xml:space="preserve"> </w:t>
      </w:r>
    </w:p>
    <w:p w14:paraId="6CCAB5B0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10.03.23</w:t>
      </w:r>
      <w:r>
        <w:tab/>
        <w:t>pá</w:t>
      </w:r>
      <w:r>
        <w:tab/>
        <w:t>19:00</w:t>
      </w:r>
      <w:r>
        <w:tab/>
      </w:r>
      <w:r>
        <w:rPr>
          <w:color w:val="00B050"/>
        </w:rPr>
        <w:t>TJ Fezko Strakonice A</w:t>
      </w:r>
      <w:r>
        <w:t xml:space="preserve"> - TJ Spartak Trhové Sviny C</w:t>
      </w:r>
      <w:r>
        <w:tab/>
        <w:t xml:space="preserve"> </w:t>
      </w:r>
    </w:p>
    <w:p w14:paraId="37A91C58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17.03.23</w:t>
      </w:r>
      <w:r>
        <w:tab/>
        <w:t>pá</w:t>
      </w:r>
      <w:r>
        <w:tab/>
        <w:t>17:30</w:t>
      </w:r>
      <w:r>
        <w:tab/>
        <w:t xml:space="preserve">TJ Blatná B - </w:t>
      </w:r>
      <w:r>
        <w:rPr>
          <w:color w:val="00B050"/>
        </w:rPr>
        <w:t>TJ Fezko Strakonice A</w:t>
      </w:r>
      <w:r>
        <w:tab/>
        <w:t xml:space="preserve"> </w:t>
      </w:r>
    </w:p>
    <w:p w14:paraId="6DB13C19" w14:textId="77777777" w:rsidR="006E2298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Loko. Č. Velenice B</w:t>
      </w:r>
      <w:r>
        <w:br/>
      </w:r>
    </w:p>
    <w:p w14:paraId="435B8D0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16.09.22</w:t>
      </w:r>
      <w:r>
        <w:tab/>
        <w:t>pá</w:t>
      </w:r>
      <w:r>
        <w:tab/>
        <w:t>17:30</w:t>
      </w:r>
      <w:r>
        <w:tab/>
        <w:t xml:space="preserve">TJ Blatná B - </w:t>
      </w:r>
      <w:r>
        <w:rPr>
          <w:color w:val="00B050"/>
        </w:rPr>
        <w:t>TJ Loko. Č. Velenice B</w:t>
      </w:r>
      <w:r>
        <w:tab/>
        <w:t xml:space="preserve"> </w:t>
      </w:r>
    </w:p>
    <w:p w14:paraId="2A3D5E5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23.09.22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Loko. Č. Velenice B</w:t>
      </w:r>
      <w:r>
        <w:t xml:space="preserve"> - TJ Jiskra Nová Bystřice B</w:t>
      </w:r>
      <w:r>
        <w:tab/>
        <w:t xml:space="preserve"> </w:t>
      </w:r>
    </w:p>
    <w:p w14:paraId="0F5A116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30.09.22</w:t>
      </w:r>
      <w:r>
        <w:tab/>
        <w:t>pá</w:t>
      </w:r>
      <w:r>
        <w:tab/>
        <w:t>18:00</w:t>
      </w:r>
      <w:r>
        <w:tab/>
        <w:t xml:space="preserve">TJ Sokol Slavonice B - </w:t>
      </w:r>
      <w:r>
        <w:rPr>
          <w:color w:val="00B050"/>
        </w:rPr>
        <w:t>TJ Loko. Č. Velenice B</w:t>
      </w:r>
      <w:r>
        <w:tab/>
        <w:t xml:space="preserve"> </w:t>
      </w:r>
    </w:p>
    <w:p w14:paraId="0D5B0479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07.10.22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Loko. Č. Velenice B</w:t>
      </w:r>
      <w:r>
        <w:t xml:space="preserve"> - TJ Sokol Chýnov A</w:t>
      </w:r>
      <w:r>
        <w:tab/>
        <w:t xml:space="preserve"> </w:t>
      </w:r>
    </w:p>
    <w:p w14:paraId="77C75E2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14.10.22</w:t>
      </w:r>
      <w:r>
        <w:tab/>
        <w:t>pá</w:t>
      </w:r>
      <w:r>
        <w:tab/>
        <w:t>18:00</w:t>
      </w:r>
      <w:r>
        <w:tab/>
        <w:t xml:space="preserve">TJ Spartak Trhové Sviny A - </w:t>
      </w:r>
      <w:r>
        <w:rPr>
          <w:color w:val="00B050"/>
        </w:rPr>
        <w:t>TJ Loko. Č. Velenice B</w:t>
      </w:r>
      <w:r>
        <w:tab/>
        <w:t xml:space="preserve"> </w:t>
      </w:r>
    </w:p>
    <w:p w14:paraId="3675352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21.10.22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Loko. Č. Velenice B</w:t>
      </w:r>
      <w:r>
        <w:t xml:space="preserve"> - TJ Kunžak B</w:t>
      </w:r>
      <w:r>
        <w:tab/>
        <w:t xml:space="preserve"> </w:t>
      </w:r>
    </w:p>
    <w:p w14:paraId="4985BBD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04.11.22</w:t>
      </w:r>
      <w:r>
        <w:tab/>
        <w:t>pá</w:t>
      </w:r>
      <w:r>
        <w:tab/>
        <w:t>19:00</w:t>
      </w:r>
      <w:r>
        <w:tab/>
        <w:t xml:space="preserve">TJ Fezko Strakonice A - </w:t>
      </w:r>
      <w:r>
        <w:rPr>
          <w:color w:val="00B050"/>
        </w:rPr>
        <w:t>TJ Loko. Č. Velenice B</w:t>
      </w:r>
      <w:r>
        <w:tab/>
        <w:t xml:space="preserve"> </w:t>
      </w:r>
    </w:p>
    <w:p w14:paraId="2A830AC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25.11.22</w:t>
      </w:r>
      <w:r>
        <w:tab/>
        <w:t>pá</w:t>
      </w:r>
      <w:r>
        <w:tab/>
        <w:t>17:00</w:t>
      </w:r>
      <w:r>
        <w:tab/>
        <w:t xml:space="preserve">Kuželky Borovany A - </w:t>
      </w:r>
      <w:r>
        <w:rPr>
          <w:color w:val="00B050"/>
        </w:rPr>
        <w:t>TJ Loko. Č. Velenice B</w:t>
      </w:r>
      <w:r>
        <w:tab/>
        <w:t xml:space="preserve"> </w:t>
      </w:r>
    </w:p>
    <w:p w14:paraId="00425E6D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02.12.22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Loko. Č. Velenice B</w:t>
      </w:r>
      <w:r>
        <w:t xml:space="preserve"> - TJ Spartak Trhové Sviny C</w:t>
      </w:r>
      <w:r>
        <w:tab/>
        <w:t xml:space="preserve"> </w:t>
      </w:r>
    </w:p>
    <w:p w14:paraId="0D2D2A0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06.01.23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Loko. Č. Velenice B</w:t>
      </w:r>
      <w:r>
        <w:t xml:space="preserve"> - TJ Blatná B</w:t>
      </w:r>
      <w:r>
        <w:tab/>
        <w:t xml:space="preserve"> </w:t>
      </w:r>
    </w:p>
    <w:p w14:paraId="18B3263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20.01.23</w:t>
      </w:r>
      <w:r>
        <w:tab/>
        <w:t>pá</w:t>
      </w:r>
      <w:r>
        <w:tab/>
        <w:t>17:30</w:t>
      </w:r>
      <w:r>
        <w:tab/>
        <w:t xml:space="preserve">TJ Jiskra Nová Bystřice B - </w:t>
      </w:r>
      <w:r>
        <w:rPr>
          <w:color w:val="00B050"/>
        </w:rPr>
        <w:t>TJ Loko. Č. Velenice B</w:t>
      </w:r>
      <w:r>
        <w:tab/>
        <w:t xml:space="preserve"> </w:t>
      </w:r>
    </w:p>
    <w:p w14:paraId="2BCEE17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03.02.23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Loko. Č. Velenice B</w:t>
      </w:r>
      <w:r>
        <w:t xml:space="preserve"> - TJ Sokol Slavonice B</w:t>
      </w:r>
      <w:r>
        <w:tab/>
        <w:t xml:space="preserve"> </w:t>
      </w:r>
    </w:p>
    <w:p w14:paraId="3AAD8C9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10.02.23</w:t>
      </w:r>
      <w:r>
        <w:tab/>
        <w:t>pá</w:t>
      </w:r>
      <w:r>
        <w:tab/>
        <w:t>17:30</w:t>
      </w:r>
      <w:r>
        <w:tab/>
        <w:t xml:space="preserve">TJ Sokol Chýnov A - </w:t>
      </w:r>
      <w:r>
        <w:rPr>
          <w:color w:val="00B050"/>
        </w:rPr>
        <w:t>TJ Loko. Č. Velenice B</w:t>
      </w:r>
      <w:r>
        <w:tab/>
        <w:t xml:space="preserve"> </w:t>
      </w:r>
    </w:p>
    <w:p w14:paraId="2EF6FE3E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17.02.23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Loko. Č. Velenice B</w:t>
      </w:r>
      <w:r>
        <w:t xml:space="preserve"> - TJ Spartak Trhové Sviny A</w:t>
      </w:r>
      <w:r>
        <w:tab/>
        <w:t xml:space="preserve"> </w:t>
      </w:r>
    </w:p>
    <w:p w14:paraId="5484650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24.02.23</w:t>
      </w:r>
      <w:r>
        <w:tab/>
        <w:t>pá</w:t>
      </w:r>
      <w:r>
        <w:tab/>
        <w:t>17:30</w:t>
      </w:r>
      <w:r>
        <w:tab/>
        <w:t xml:space="preserve">TJ Kunžak B - </w:t>
      </w:r>
      <w:r>
        <w:rPr>
          <w:color w:val="00B050"/>
        </w:rPr>
        <w:t>TJ Loko. Č. Velenice B</w:t>
      </w:r>
      <w:r>
        <w:tab/>
        <w:t xml:space="preserve"> </w:t>
      </w:r>
    </w:p>
    <w:p w14:paraId="76252CA3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03.03.23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Loko. Č. Velenice B</w:t>
      </w:r>
      <w:r>
        <w:t xml:space="preserve"> - TJ Fezko Strakonice A</w:t>
      </w:r>
      <w:r>
        <w:tab/>
        <w:t xml:space="preserve"> </w:t>
      </w:r>
    </w:p>
    <w:p w14:paraId="0B2E5AA9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10.03.23</w:t>
      </w:r>
      <w:r>
        <w:tab/>
        <w:t>pá</w:t>
      </w:r>
      <w:r>
        <w:tab/>
        <w:t>17:30</w:t>
      </w:r>
      <w:r>
        <w:tab/>
      </w:r>
      <w:r>
        <w:rPr>
          <w:color w:val="00B050"/>
        </w:rPr>
        <w:t>TJ Loko. Č. Velenice B</w:t>
      </w:r>
      <w:r>
        <w:t xml:space="preserve"> - Kuželky Borovany A</w:t>
      </w:r>
      <w:r>
        <w:tab/>
        <w:t xml:space="preserve"> </w:t>
      </w:r>
    </w:p>
    <w:p w14:paraId="0C58B92C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17.03.23</w:t>
      </w:r>
      <w:r>
        <w:tab/>
        <w:t>pá</w:t>
      </w:r>
      <w:r>
        <w:tab/>
        <w:t>18:00</w:t>
      </w:r>
      <w:r>
        <w:tab/>
        <w:t xml:space="preserve">TJ Spartak Trhové Sviny C - </w:t>
      </w:r>
      <w:r>
        <w:rPr>
          <w:color w:val="00B050"/>
        </w:rPr>
        <w:t>TJ Loko. Č. Velenice B</w:t>
      </w:r>
      <w:r>
        <w:tab/>
        <w:t xml:space="preserve"> </w:t>
      </w:r>
    </w:p>
    <w:p w14:paraId="42C4942B" w14:textId="77777777" w:rsidR="006E2298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Kuželky Borovany A</w:t>
      </w:r>
      <w:r>
        <w:br/>
      </w:r>
    </w:p>
    <w:p w14:paraId="0A74FE88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15.09.22</w:t>
      </w:r>
      <w:r>
        <w:tab/>
        <w:t>čt</w:t>
      </w:r>
      <w:r>
        <w:tab/>
        <w:t>18:00</w:t>
      </w:r>
      <w:r>
        <w:tab/>
        <w:t xml:space="preserve">TJ Spartak Trhové Sviny C - </w:t>
      </w:r>
      <w:r>
        <w:rPr>
          <w:color w:val="00B050"/>
        </w:rPr>
        <w:t>Kuželky Borovany A</w:t>
      </w:r>
      <w:r>
        <w:tab/>
        <w:t xml:space="preserve"> </w:t>
      </w:r>
    </w:p>
    <w:p w14:paraId="455550C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23.09.22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Kuželky Borovany A</w:t>
      </w:r>
      <w:r>
        <w:t xml:space="preserve"> - TJ Spartak Trhové Sviny A</w:t>
      </w:r>
      <w:r>
        <w:tab/>
        <w:t xml:space="preserve"> </w:t>
      </w:r>
    </w:p>
    <w:p w14:paraId="7508533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30.09.22</w:t>
      </w:r>
      <w:r>
        <w:tab/>
        <w:t>pá</w:t>
      </w:r>
      <w:r>
        <w:tab/>
        <w:t>17:30</w:t>
      </w:r>
      <w:r>
        <w:tab/>
        <w:t xml:space="preserve">TJ Blatná B - </w:t>
      </w:r>
      <w:r>
        <w:rPr>
          <w:color w:val="00B050"/>
        </w:rPr>
        <w:t>Kuželky Borovany A</w:t>
      </w:r>
      <w:r>
        <w:tab/>
        <w:t xml:space="preserve"> </w:t>
      </w:r>
    </w:p>
    <w:p w14:paraId="5B6DEB14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07.10.22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Kuželky Borovany A</w:t>
      </w:r>
      <w:r>
        <w:t xml:space="preserve"> - TJ Kunžak B</w:t>
      </w:r>
      <w:r>
        <w:tab/>
        <w:t xml:space="preserve"> </w:t>
      </w:r>
    </w:p>
    <w:p w14:paraId="22E046C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14.10.22</w:t>
      </w:r>
      <w:r>
        <w:tab/>
        <w:t>pá</w:t>
      </w:r>
      <w:r>
        <w:tab/>
        <w:t>17:30</w:t>
      </w:r>
      <w:r>
        <w:tab/>
        <w:t xml:space="preserve">TJ Jiskra Nová Bystřice B - </w:t>
      </w:r>
      <w:r>
        <w:rPr>
          <w:color w:val="00B050"/>
        </w:rPr>
        <w:t>Kuželky Borovany A</w:t>
      </w:r>
      <w:r>
        <w:tab/>
        <w:t xml:space="preserve"> </w:t>
      </w:r>
    </w:p>
    <w:p w14:paraId="11089C23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21.10.22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Kuželky Borovany A</w:t>
      </w:r>
      <w:r>
        <w:t xml:space="preserve"> - TJ Fezko Strakonice A</w:t>
      </w:r>
      <w:r>
        <w:tab/>
        <w:t xml:space="preserve"> </w:t>
      </w:r>
    </w:p>
    <w:p w14:paraId="125A9BA5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04.11.22</w:t>
      </w:r>
      <w:r>
        <w:tab/>
        <w:t>pá</w:t>
      </w:r>
      <w:r>
        <w:tab/>
        <w:t>18:00</w:t>
      </w:r>
      <w:r>
        <w:tab/>
        <w:t xml:space="preserve">TJ Sokol Slavonice B - </w:t>
      </w:r>
      <w:r>
        <w:rPr>
          <w:color w:val="00B050"/>
        </w:rPr>
        <w:t>Kuželky Borovany A</w:t>
      </w:r>
      <w:r>
        <w:tab/>
        <w:t xml:space="preserve"> </w:t>
      </w:r>
    </w:p>
    <w:p w14:paraId="3911D3D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25.11.22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Kuželky Borovany A</w:t>
      </w:r>
      <w:r>
        <w:t xml:space="preserve"> - TJ Loko. Č. Velenice B</w:t>
      </w:r>
      <w:r>
        <w:tab/>
        <w:t xml:space="preserve"> </w:t>
      </w:r>
    </w:p>
    <w:p w14:paraId="7BF9DE10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02.12.22</w:t>
      </w:r>
      <w:r>
        <w:tab/>
        <w:t>pá</w:t>
      </w:r>
      <w:r>
        <w:tab/>
        <w:t>17:30</w:t>
      </w:r>
      <w:r>
        <w:tab/>
        <w:t xml:space="preserve">TJ Sokol Chýnov A - </w:t>
      </w:r>
      <w:r>
        <w:rPr>
          <w:color w:val="00B050"/>
        </w:rPr>
        <w:t>Kuželky Borovany A</w:t>
      </w:r>
      <w:r>
        <w:tab/>
        <w:t xml:space="preserve"> </w:t>
      </w:r>
    </w:p>
    <w:p w14:paraId="3BC8F3AA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06.01.23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Kuželky Borovany A</w:t>
      </w:r>
      <w:r>
        <w:t xml:space="preserve"> - TJ Spartak Trhové Sviny C</w:t>
      </w:r>
      <w:r>
        <w:tab/>
        <w:t xml:space="preserve"> </w:t>
      </w:r>
    </w:p>
    <w:p w14:paraId="2738914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20.01.23</w:t>
      </w:r>
      <w:r>
        <w:tab/>
        <w:t>pá</w:t>
      </w:r>
      <w:r>
        <w:tab/>
        <w:t>18:00</w:t>
      </w:r>
      <w:r>
        <w:tab/>
        <w:t xml:space="preserve">TJ Spartak Trhové Sviny A - </w:t>
      </w:r>
      <w:r>
        <w:rPr>
          <w:color w:val="00B050"/>
        </w:rPr>
        <w:t>Kuželky Borovany A</w:t>
      </w:r>
      <w:r>
        <w:tab/>
        <w:t xml:space="preserve"> </w:t>
      </w:r>
    </w:p>
    <w:p w14:paraId="402B414A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03.02.23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Kuželky Borovany A</w:t>
      </w:r>
      <w:r>
        <w:t xml:space="preserve"> - TJ Blatná B</w:t>
      </w:r>
      <w:r>
        <w:tab/>
        <w:t xml:space="preserve"> </w:t>
      </w:r>
    </w:p>
    <w:p w14:paraId="5674998F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10.02.23</w:t>
      </w:r>
      <w:r>
        <w:tab/>
        <w:t>pá</w:t>
      </w:r>
      <w:r>
        <w:tab/>
        <w:t>17:30</w:t>
      </w:r>
      <w:r>
        <w:tab/>
        <w:t xml:space="preserve">TJ Kunžak B - </w:t>
      </w:r>
      <w:r>
        <w:rPr>
          <w:color w:val="00B050"/>
        </w:rPr>
        <w:t>Kuželky Borovany A</w:t>
      </w:r>
      <w:r>
        <w:tab/>
        <w:t xml:space="preserve"> </w:t>
      </w:r>
    </w:p>
    <w:p w14:paraId="5233EF72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17.02.23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Kuželky Borovany A</w:t>
      </w:r>
      <w:r>
        <w:t xml:space="preserve"> - TJ Jiskra Nová Bystřice B</w:t>
      </w:r>
      <w:r>
        <w:tab/>
        <w:t xml:space="preserve"> </w:t>
      </w:r>
    </w:p>
    <w:p w14:paraId="2D75C2DB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24.02.23</w:t>
      </w:r>
      <w:r>
        <w:tab/>
        <w:t>pá</w:t>
      </w:r>
      <w:r>
        <w:tab/>
        <w:t>19:00</w:t>
      </w:r>
      <w:r>
        <w:tab/>
        <w:t xml:space="preserve">TJ Fezko Strakonice A - </w:t>
      </w:r>
      <w:r>
        <w:rPr>
          <w:color w:val="00B050"/>
        </w:rPr>
        <w:t>Kuželky Borovany A</w:t>
      </w:r>
      <w:r>
        <w:tab/>
        <w:t xml:space="preserve"> </w:t>
      </w:r>
    </w:p>
    <w:p w14:paraId="19C10841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03.03.23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Kuželky Borovany A</w:t>
      </w:r>
      <w:r>
        <w:t xml:space="preserve"> - TJ Sokol Slavonice B</w:t>
      </w:r>
      <w:r>
        <w:tab/>
        <w:t xml:space="preserve"> </w:t>
      </w:r>
    </w:p>
    <w:p w14:paraId="1D665E09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10.03.23</w:t>
      </w:r>
      <w:r>
        <w:tab/>
        <w:t>pá</w:t>
      </w:r>
      <w:r>
        <w:tab/>
        <w:t>17:30</w:t>
      </w:r>
      <w:r>
        <w:tab/>
        <w:t xml:space="preserve">TJ Loko. Č. Velenice B - </w:t>
      </w:r>
      <w:r>
        <w:rPr>
          <w:color w:val="00B050"/>
        </w:rPr>
        <w:t>Kuželky Borovany A</w:t>
      </w:r>
      <w:r>
        <w:tab/>
        <w:t xml:space="preserve"> </w:t>
      </w:r>
    </w:p>
    <w:p w14:paraId="7B32507D" w14:textId="77777777" w:rsidR="006E2298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17.03.23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Kuželky Borovany A</w:t>
      </w:r>
      <w:r>
        <w:t xml:space="preserve"> - TJ Sokol Chýnov A</w:t>
      </w:r>
      <w:r>
        <w:tab/>
        <w:t xml:space="preserve"> </w:t>
      </w:r>
    </w:p>
    <w:p w14:paraId="5446C7B7" w14:textId="77777777" w:rsidR="006E2298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2895C3F" w14:textId="7A4A0835" w:rsidR="006E2298" w:rsidRDefault="006E2298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="006E2298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:rsidR="006E2298"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C</w:t>
            </w:r>
          </w:p>
          <w:p w14:paraId="09B3149B" w14:textId="471E45F3" w:rsidR="006E2298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="006E2298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Nivách</w:t>
            </w:r>
          </w:p>
          <w:p w14:paraId="0BFB5B3D" w14:textId="3593DC8B" w:rsidR="006E2298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Vlastimyl Kříha</w:t>
            </w:r>
          </w:p>
          <w:p w14:paraId="465ECECE" w14:textId="5501032A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420777107876</w:t>
            </w:r>
          </w:p>
          <w:p w14:paraId="3E309F4F" w14:textId="22E3373B" w:rsidR="006E2298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Svoboda</w:t>
            </w:r>
          </w:p>
          <w:p w14:paraId="0D5BB9FF" w14:textId="41CFD620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602 936 468</w:t>
            </w:r>
          </w:p>
          <w:p w14:paraId="12FB2902" w14:textId="58016914" w:rsidR="006E2298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josef.svoboda2@volny.cz</w:t>
            </w:r>
          </w:p>
        </w:tc>
      </w:tr>
      <w:tr w:rsidR="006E2298" w14:paraId="4E1E7B67" w14:textId="77777777" w:rsidTr="00287D2D">
        <w:tc>
          <w:tcPr>
            <w:tcW w:w="3261" w:type="dxa"/>
            <w:shd w:val="clear" w:color="auto" w:fill="auto"/>
          </w:tcPr>
          <w:p w14:paraId="3A689E82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B</w:t>
            </w:r>
          </w:p>
          <w:p w14:paraId="5A95B1B3" w14:textId="77777777" w:rsidR="006E2298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BCEFD04" w14:textId="77777777" w:rsidR="006E2298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Böhmova 684</w:t>
            </w:r>
          </w:p>
          <w:p w14:paraId="0ECD45E4" w14:textId="77777777" w:rsidR="006E2298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388 01 Blatná</w:t>
            </w:r>
          </w:p>
        </w:tc>
        <w:tc>
          <w:tcPr>
            <w:tcW w:w="3402" w:type="dxa"/>
            <w:shd w:val="clear" w:color="auto" w:fill="auto"/>
          </w:tcPr>
          <w:p w14:paraId="73FF0195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8ECB574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Ondřej Fejtl</w:t>
            </w:r>
          </w:p>
          <w:p w14:paraId="4BF9F496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774 208 264</w:t>
            </w:r>
          </w:p>
          <w:p w14:paraId="4F290957" w14:textId="77777777" w:rsidR="006E2298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tjkuzelky.blatna@seznam.cz</w:t>
            </w:r>
          </w:p>
        </w:tc>
        <w:tc>
          <w:tcPr>
            <w:tcW w:w="3260" w:type="dxa"/>
            <w:shd w:val="clear" w:color="auto" w:fill="auto"/>
          </w:tcPr>
          <w:p w14:paraId="74582931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5312DCA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Evžen  Cígl</w:t>
            </w:r>
          </w:p>
          <w:p w14:paraId="7AB69B49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730 177 907</w:t>
            </w:r>
          </w:p>
          <w:p w14:paraId="4A7037EE" w14:textId="77777777" w:rsidR="006E2298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tjkuzelky.blatna@seznam.cz</w:t>
            </w:r>
          </w:p>
        </w:tc>
      </w:tr>
      <w:tr w:rsidR="006E2298" w14:paraId="5131C84B" w14:textId="77777777" w:rsidTr="00287D2D">
        <w:tc>
          <w:tcPr>
            <w:tcW w:w="3261" w:type="dxa"/>
            <w:shd w:val="clear" w:color="auto" w:fill="auto"/>
          </w:tcPr>
          <w:p w14:paraId="02710560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B</w:t>
            </w:r>
          </w:p>
          <w:p w14:paraId="44E7D704" w14:textId="77777777" w:rsidR="006E2298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0D309591" w14:textId="77777777" w:rsidR="006E2298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Hradecká 310</w:t>
            </w:r>
          </w:p>
          <w:p w14:paraId="1BE68F61" w14:textId="77777777" w:rsidR="006E2298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378 33 Nová Bystřice</w:t>
            </w:r>
          </w:p>
        </w:tc>
        <w:tc>
          <w:tcPr>
            <w:tcW w:w="3402" w:type="dxa"/>
            <w:shd w:val="clear" w:color="auto" w:fill="auto"/>
          </w:tcPr>
          <w:p w14:paraId="77173C73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176FB2B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Jaroslav Běhoun</w:t>
            </w:r>
          </w:p>
          <w:p w14:paraId="5C8E6FF8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607 231 016</w:t>
            </w:r>
          </w:p>
          <w:p w14:paraId="5F6A64A5" w14:textId="77777777" w:rsidR="006E2298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j.behoun@seznam.cz</w:t>
            </w:r>
          </w:p>
        </w:tc>
        <w:tc>
          <w:tcPr>
            <w:tcW w:w="3260" w:type="dxa"/>
            <w:shd w:val="clear" w:color="auto" w:fill="auto"/>
          </w:tcPr>
          <w:p w14:paraId="0FA3E8D5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E27F385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Marek Chvátal</w:t>
            </w:r>
          </w:p>
          <w:p w14:paraId="7DB5FB5F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607 558 932</w:t>
            </w:r>
          </w:p>
          <w:p w14:paraId="49796558" w14:textId="77777777" w:rsidR="006E2298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kuzelkynb@seznam.cz</w:t>
            </w:r>
          </w:p>
        </w:tc>
      </w:tr>
      <w:tr w:rsidR="006E2298" w14:paraId="076B575D" w14:textId="77777777" w:rsidTr="00287D2D">
        <w:tc>
          <w:tcPr>
            <w:tcW w:w="3261" w:type="dxa"/>
            <w:shd w:val="clear" w:color="auto" w:fill="auto"/>
          </w:tcPr>
          <w:p w14:paraId="7DDDD197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B</w:t>
            </w:r>
          </w:p>
          <w:p w14:paraId="41BE80B9" w14:textId="77777777" w:rsidR="006E2298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445CFE37" w14:textId="77777777" w:rsidR="006E2298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Rudolecká 272</w:t>
            </w:r>
          </w:p>
          <w:p w14:paraId="3E9168FC" w14:textId="77777777" w:rsidR="006E2298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378 81 Slavonice</w:t>
            </w:r>
          </w:p>
        </w:tc>
        <w:tc>
          <w:tcPr>
            <w:tcW w:w="3402" w:type="dxa"/>
            <w:shd w:val="clear" w:color="auto" w:fill="auto"/>
          </w:tcPr>
          <w:p w14:paraId="6B755FB0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0E4E278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Jiří Pšenčík</w:t>
            </w:r>
          </w:p>
          <w:p w14:paraId="37D0CF11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606 389 608</w:t>
            </w:r>
          </w:p>
          <w:p w14:paraId="60A47EDD" w14:textId="77777777" w:rsidR="006E2298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soebi@seznam.cz</w:t>
            </w:r>
          </w:p>
        </w:tc>
        <w:tc>
          <w:tcPr>
            <w:tcW w:w="3260" w:type="dxa"/>
            <w:shd w:val="clear" w:color="auto" w:fill="auto"/>
          </w:tcPr>
          <w:p w14:paraId="21A3CD43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406492D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Jiří Svoboda</w:t>
            </w:r>
          </w:p>
          <w:p w14:paraId="203201EA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724 356 044</w:t>
            </w:r>
          </w:p>
          <w:p w14:paraId="39803B2F" w14:textId="77777777" w:rsidR="006E2298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soebi@seznam.cz</w:t>
            </w:r>
          </w:p>
        </w:tc>
      </w:tr>
      <w:tr w:rsidR="006E2298" w14:paraId="182F02FD" w14:textId="77777777" w:rsidTr="00287D2D">
        <w:tc>
          <w:tcPr>
            <w:tcW w:w="3261" w:type="dxa"/>
            <w:shd w:val="clear" w:color="auto" w:fill="auto"/>
          </w:tcPr>
          <w:p w14:paraId="3C0343BB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A</w:t>
            </w:r>
          </w:p>
          <w:p w14:paraId="644A3892" w14:textId="77777777" w:rsidR="006E2298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0E691880" w14:textId="77777777" w:rsidR="006E2298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Nádražní 316</w:t>
            </w:r>
          </w:p>
          <w:p w14:paraId="70DDA9B5" w14:textId="77777777" w:rsidR="006E2298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391 55 Chýnov</w:t>
            </w:r>
          </w:p>
        </w:tc>
        <w:tc>
          <w:tcPr>
            <w:tcW w:w="3402" w:type="dxa"/>
            <w:shd w:val="clear" w:color="auto" w:fill="auto"/>
          </w:tcPr>
          <w:p w14:paraId="02C48256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7C8E134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Mašek Miroslav</w:t>
            </w:r>
          </w:p>
          <w:p w14:paraId="00745812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728161840</w:t>
            </w:r>
          </w:p>
          <w:p w14:paraId="0A635C4C" w14:textId="77777777" w:rsidR="006E2298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strakulka@seznam.cz</w:t>
            </w:r>
          </w:p>
        </w:tc>
        <w:tc>
          <w:tcPr>
            <w:tcW w:w="3260" w:type="dxa"/>
            <w:shd w:val="clear" w:color="auto" w:fill="auto"/>
          </w:tcPr>
          <w:p w14:paraId="20D8741A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AEADA08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Blanka Mašková</w:t>
            </w:r>
          </w:p>
          <w:p w14:paraId="0EBB392B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736 604 956</w:t>
            </w:r>
          </w:p>
          <w:p w14:paraId="3F8CD0B2" w14:textId="77777777" w:rsidR="006E2298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maskova.bl@seznam.cz</w:t>
            </w:r>
          </w:p>
        </w:tc>
      </w:tr>
      <w:tr w:rsidR="006E2298" w14:paraId="0B2E37F9" w14:textId="77777777" w:rsidTr="00287D2D">
        <w:tc>
          <w:tcPr>
            <w:tcW w:w="3261" w:type="dxa"/>
            <w:shd w:val="clear" w:color="auto" w:fill="auto"/>
          </w:tcPr>
          <w:p w14:paraId="5E925643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A</w:t>
            </w:r>
          </w:p>
          <w:p w14:paraId="2F042494" w14:textId="77777777" w:rsidR="006E2298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4CFC0C3E" w14:textId="77777777" w:rsidR="006E2298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Nivách</w:t>
            </w:r>
          </w:p>
          <w:p w14:paraId="7C6E957D" w14:textId="77777777" w:rsidR="006E2298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374 01 Trhové Sviny</w:t>
            </w:r>
          </w:p>
        </w:tc>
        <w:tc>
          <w:tcPr>
            <w:tcW w:w="3402" w:type="dxa"/>
            <w:shd w:val="clear" w:color="auto" w:fill="auto"/>
          </w:tcPr>
          <w:p w14:paraId="3969DCFD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D4FA410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Troup</w:t>
            </w:r>
          </w:p>
          <w:p w14:paraId="6355BE98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420776767154</w:t>
            </w:r>
          </w:p>
          <w:p w14:paraId="6B7DC3AE" w14:textId="77777777" w:rsidR="006E2298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josef.svoboda2@volny.cz</w:t>
            </w:r>
          </w:p>
        </w:tc>
        <w:tc>
          <w:tcPr>
            <w:tcW w:w="3260" w:type="dxa"/>
            <w:shd w:val="clear" w:color="auto" w:fill="auto"/>
          </w:tcPr>
          <w:p w14:paraId="52C8CAB8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C15CCE2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Svoboda</w:t>
            </w:r>
          </w:p>
          <w:p w14:paraId="6B61E459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602 936 468</w:t>
            </w:r>
          </w:p>
          <w:p w14:paraId="25821A0D" w14:textId="77777777" w:rsidR="006E2298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josef.svoboda2@volny.cz</w:t>
            </w:r>
          </w:p>
        </w:tc>
      </w:tr>
      <w:tr w:rsidR="006E2298" w14:paraId="11EA71F1" w14:textId="77777777" w:rsidTr="00287D2D">
        <w:tc>
          <w:tcPr>
            <w:tcW w:w="3261" w:type="dxa"/>
            <w:shd w:val="clear" w:color="auto" w:fill="auto"/>
          </w:tcPr>
          <w:p w14:paraId="0725F75E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568F958F" w14:textId="77777777" w:rsidR="006E2298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5D696291" w14:textId="77777777" w:rsidR="006E2298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Sportovní 394</w:t>
            </w:r>
          </w:p>
          <w:p w14:paraId="2EF749CA" w14:textId="77777777" w:rsidR="006E2298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378 62 Kunžak</w:t>
            </w:r>
          </w:p>
        </w:tc>
        <w:tc>
          <w:tcPr>
            <w:tcW w:w="3402" w:type="dxa"/>
            <w:shd w:val="clear" w:color="auto" w:fill="auto"/>
          </w:tcPr>
          <w:p w14:paraId="5FD6A08C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lastRenderedPageBreak/>
              <w:t>vedoucí družstva</w:t>
            </w:r>
          </w:p>
          <w:p w14:paraId="47DA16B7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Brtník Josef</w:t>
            </w:r>
          </w:p>
          <w:p w14:paraId="14A64DFD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728913899</w:t>
            </w:r>
          </w:p>
          <w:p w14:paraId="4B0A9EC7" w14:textId="77777777" w:rsidR="006E2298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jo.brtnik@seznam.cz</w:t>
            </w:r>
          </w:p>
        </w:tc>
        <w:tc>
          <w:tcPr>
            <w:tcW w:w="3260" w:type="dxa"/>
            <w:shd w:val="clear" w:color="auto" w:fill="auto"/>
          </w:tcPr>
          <w:p w14:paraId="717A1726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lastRenderedPageBreak/>
              <w:t>organizační pracovník</w:t>
            </w:r>
          </w:p>
          <w:p w14:paraId="73D70B5B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Radek Hrůza</w:t>
            </w:r>
          </w:p>
          <w:p w14:paraId="1BDB9A52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724 525 054</w:t>
            </w:r>
          </w:p>
          <w:p w14:paraId="52BC03CB" w14:textId="77777777" w:rsidR="006E2298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radek4@centrum.cz</w:t>
            </w:r>
          </w:p>
        </w:tc>
      </w:tr>
      <w:tr w:rsidR="006E2298" w14:paraId="616D0419" w14:textId="77777777" w:rsidTr="00287D2D">
        <w:tc>
          <w:tcPr>
            <w:tcW w:w="3261" w:type="dxa"/>
            <w:shd w:val="clear" w:color="auto" w:fill="auto"/>
          </w:tcPr>
          <w:p w14:paraId="6A21F34E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lastRenderedPageBreak/>
              <w:t>TJ Fezko Strakonice A</w:t>
            </w:r>
          </w:p>
          <w:p w14:paraId="337FDF7D" w14:textId="77777777" w:rsidR="006E2298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Strakonice</w:t>
            </w:r>
          </w:p>
          <w:p w14:paraId="4BAD8451" w14:textId="77777777" w:rsidR="006E2298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Plánkova 31</w:t>
            </w:r>
          </w:p>
          <w:p w14:paraId="5ABA0352" w14:textId="77777777" w:rsidR="006E2298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386 01 Strakonice</w:t>
            </w:r>
          </w:p>
        </w:tc>
        <w:tc>
          <w:tcPr>
            <w:tcW w:w="3402" w:type="dxa"/>
            <w:shd w:val="clear" w:color="auto" w:fill="auto"/>
          </w:tcPr>
          <w:p w14:paraId="2D1E5035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EF7DEE9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Martin Krajčo</w:t>
            </w:r>
          </w:p>
          <w:p w14:paraId="062F92CD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723642135</w:t>
            </w:r>
          </w:p>
          <w:p w14:paraId="6A1F6337" w14:textId="77777777" w:rsidR="006E2298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stifam@seznam.cz</w:t>
            </w:r>
          </w:p>
        </w:tc>
        <w:tc>
          <w:tcPr>
            <w:tcW w:w="3260" w:type="dxa"/>
            <w:shd w:val="clear" w:color="auto" w:fill="auto"/>
          </w:tcPr>
          <w:p w14:paraId="512E1D48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1262700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Vladimír Falc</w:t>
            </w:r>
          </w:p>
          <w:p w14:paraId="5FB30EA7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603 730 847</w:t>
            </w:r>
          </w:p>
          <w:p w14:paraId="73460CFC" w14:textId="77777777" w:rsidR="006E2298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v.falc@seznam.cz</w:t>
            </w:r>
          </w:p>
        </w:tc>
      </w:tr>
      <w:tr w:rsidR="006E2298" w14:paraId="6A19CBBD" w14:textId="77777777" w:rsidTr="00287D2D">
        <w:tc>
          <w:tcPr>
            <w:tcW w:w="3261" w:type="dxa"/>
            <w:shd w:val="clear" w:color="auto" w:fill="auto"/>
          </w:tcPr>
          <w:p w14:paraId="2E432A4B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Loko. Č. Velenice B</w:t>
            </w:r>
          </w:p>
          <w:p w14:paraId="61BA58B5" w14:textId="77777777" w:rsidR="006E2298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44EA1350" w14:textId="77777777" w:rsidR="006E2298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U Stadionu 195</w:t>
            </w:r>
          </w:p>
          <w:p w14:paraId="62F3ABB1" w14:textId="77777777" w:rsidR="006E2298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378 10 České Velenice</w:t>
            </w:r>
          </w:p>
        </w:tc>
        <w:tc>
          <w:tcPr>
            <w:tcW w:w="3402" w:type="dxa"/>
            <w:shd w:val="clear" w:color="auto" w:fill="auto"/>
          </w:tcPr>
          <w:p w14:paraId="390E9804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FEAAECF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Osovský Roman</w:t>
            </w:r>
          </w:p>
          <w:p w14:paraId="694147D6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607707835</w:t>
            </w:r>
          </w:p>
          <w:p w14:paraId="086DDAB3" w14:textId="77777777" w:rsidR="006E2298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romaninu@seznam.cz</w:t>
            </w:r>
          </w:p>
        </w:tc>
        <w:tc>
          <w:tcPr>
            <w:tcW w:w="3260" w:type="dxa"/>
            <w:shd w:val="clear" w:color="auto" w:fill="auto"/>
          </w:tcPr>
          <w:p w14:paraId="796BC576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683482A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Renáta Babická</w:t>
            </w:r>
          </w:p>
          <w:p w14:paraId="65743651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721639044</w:t>
            </w:r>
          </w:p>
          <w:p w14:paraId="3654B112" w14:textId="77777777" w:rsidR="006E2298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rnavrkalova@seznam.cz</w:t>
            </w:r>
          </w:p>
        </w:tc>
      </w:tr>
      <w:tr w:rsidR="006E2298" w14:paraId="281711EA" w14:textId="77777777" w:rsidTr="00287D2D">
        <w:tc>
          <w:tcPr>
            <w:tcW w:w="3261" w:type="dxa"/>
            <w:shd w:val="clear" w:color="auto" w:fill="auto"/>
          </w:tcPr>
          <w:p w14:paraId="7AAA0772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A</w:t>
            </w:r>
          </w:p>
          <w:p w14:paraId="67EC8EEE" w14:textId="77777777" w:rsidR="006E2298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79343DAA" w14:textId="77777777" w:rsidR="006E2298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Tovární 242</w:t>
            </w:r>
          </w:p>
          <w:p w14:paraId="642E909A" w14:textId="77777777" w:rsidR="006E2298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373 12 Borovany</w:t>
            </w:r>
          </w:p>
        </w:tc>
        <w:tc>
          <w:tcPr>
            <w:tcW w:w="3402" w:type="dxa"/>
            <w:shd w:val="clear" w:color="auto" w:fill="auto"/>
          </w:tcPr>
          <w:p w14:paraId="696E48DF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6EE868D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Václav Ing. Ondok</w:t>
            </w:r>
          </w:p>
          <w:p w14:paraId="47ACAC82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602689733</w:t>
            </w:r>
          </w:p>
          <w:p w14:paraId="4662D689" w14:textId="77777777" w:rsidR="006E2298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vaclav.ondok@seznam.cz</w:t>
            </w:r>
          </w:p>
        </w:tc>
        <w:tc>
          <w:tcPr>
            <w:tcW w:w="3260" w:type="dxa"/>
            <w:shd w:val="clear" w:color="auto" w:fill="auto"/>
          </w:tcPr>
          <w:p w14:paraId="58CD2168" w14:textId="77777777" w:rsidR="006E2298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087723D" w14:textId="77777777" w:rsidR="006E22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Malík</w:t>
            </w:r>
          </w:p>
          <w:p w14:paraId="773677BB" w14:textId="77777777" w:rsidR="006E2298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731 763 333</w:t>
            </w:r>
          </w:p>
          <w:p w14:paraId="7F9C3E83" w14:textId="77777777" w:rsidR="006E2298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josef.157@seznam.cz</w:t>
            </w:r>
          </w:p>
        </w:tc>
      </w:tr>
    </w:tbl>
    <w:p w14:paraId="37E3470A" w14:textId="77777777" w:rsidR="00450DF1" w:rsidRDefault="00450DF1"/>
    <w:sectPr w:rsidR="00450DF1"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6B6C" w14:textId="77777777" w:rsidR="005A073F" w:rsidRDefault="005A073F">
      <w:r>
        <w:separator/>
      </w:r>
    </w:p>
  </w:endnote>
  <w:endnote w:type="continuationSeparator" w:id="0">
    <w:p w14:paraId="01AC425B" w14:textId="77777777" w:rsidR="005A073F" w:rsidRDefault="005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B3D" w14:textId="38588642" w:rsidR="006E2298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="006E2298" w:rsidRDefault="006E229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B3F" w14:textId="2FF4233E" w:rsidR="006E2298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="006E2298" w:rsidRDefault="006E2298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B43" w14:textId="77777777" w:rsidR="006E2298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="006E2298" w:rsidRDefault="006E22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F0E7" w14:textId="77777777" w:rsidR="005A073F" w:rsidRDefault="005A073F">
      <w:r>
        <w:separator/>
      </w:r>
    </w:p>
  </w:footnote>
  <w:footnote w:type="continuationSeparator" w:id="0">
    <w:p w14:paraId="38D87C6A" w14:textId="77777777" w:rsidR="005A073F" w:rsidRDefault="005A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B41" w14:textId="77777777" w:rsidR="006E2298" w:rsidRDefault="006E2298"/>
  <w:p w14:paraId="11930B42" w14:textId="77777777" w:rsidR="006E2298" w:rsidRDefault="006E22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 w16cid:durableId="1602459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72309120">
    <w:abstractNumId w:val="6"/>
  </w:num>
  <w:num w:numId="3" w16cid:durableId="826090533">
    <w:abstractNumId w:val="7"/>
  </w:num>
  <w:num w:numId="4" w16cid:durableId="1637954589">
    <w:abstractNumId w:val="2"/>
  </w:num>
  <w:num w:numId="5" w16cid:durableId="1718620865">
    <w:abstractNumId w:val="10"/>
  </w:num>
  <w:num w:numId="6" w16cid:durableId="651638583">
    <w:abstractNumId w:val="4"/>
  </w:num>
  <w:num w:numId="7" w16cid:durableId="528225821">
    <w:abstractNumId w:val="8"/>
  </w:num>
  <w:num w:numId="8" w16cid:durableId="605306939">
    <w:abstractNumId w:val="9"/>
  </w:num>
  <w:num w:numId="9" w16cid:durableId="1345211166">
    <w:abstractNumId w:val="5"/>
  </w:num>
  <w:num w:numId="10" w16cid:durableId="610094229">
    <w:abstractNumId w:val="1"/>
  </w:num>
  <w:num w:numId="11" w16cid:durableId="1540774606">
    <w:abstractNumId w:val="1"/>
  </w:num>
  <w:num w:numId="12" w16cid:durableId="698549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0DF1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073F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29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07FC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0F9A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1</Pages>
  <Words>3132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Josef Svoboda</cp:lastModifiedBy>
  <cp:revision>4</cp:revision>
  <cp:lastPrinted>2017-09-11T14:22:00Z</cp:lastPrinted>
  <dcterms:created xsi:type="dcterms:W3CDTF">2022-09-07T05:24:00Z</dcterms:created>
  <dcterms:modified xsi:type="dcterms:W3CDTF">2022-09-07T21:16:00Z</dcterms:modified>
</cp:coreProperties>
</file>