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Slovan Kamenice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Jiskra Nová Bystřice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Tehovec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Žižkov Praha</w:t>
      </w:r>
      <w:r>
        <w:t> - TJ Lokomotiva Č. Velenice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Tehovec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Blatná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L.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Tehovec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SK Žižkov Praha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Tehovec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Sokol Tehovec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SK Žižkov Praha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L.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Tehovec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Blatná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14:00</w:t>
      </w:r>
      <w:r>
        <w:tab/>
      </w:r>
      <w:r>
        <w:t>SK Žižkov Praha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Sokol Tehovec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Sokol Tehovec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</w:t>
      </w:r>
      <w:r>
        <w:t> - TJ Blatná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Tehovec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</w:t>
      </w:r>
      <w:r>
        <w:t> - TJ Jiskra Nová Bystřice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</w:t>
      </w:r>
      <w:r>
        <w:t> - TJ Lokomotiva Č. Velenice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</w:t>
      </w:r>
      <w:r>
        <w:t> - TJ Slovan Kamenice n. L.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Tehovec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</w:t>
      </w:r>
      <w:r>
        <w:t> - SK Žižkov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Tehovec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Č. Velenice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Tehovec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Žižkov Praha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Tehovec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Kamenice n. L.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Sokol Tehovec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Blatná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SK Žižkov Praha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Tehovec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Ondřej Touš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723 214 181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tous.o@seznam.cz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Dúška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736 523 189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david.duska.dd@gmail.com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